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0F" w:rsidRPr="00E52D53" w:rsidRDefault="009A7C0F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19</w:t>
      </w:r>
    </w:p>
    <w:p w:rsidR="009A7C0F" w:rsidRPr="00E52D53" w:rsidRDefault="009A7C0F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заседания Думы Черемховского районного муниципального образования </w:t>
      </w:r>
    </w:p>
    <w:p w:rsidR="009A7C0F" w:rsidRPr="00E52D53" w:rsidRDefault="009A7C0F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9A7C0F" w:rsidRPr="00E52D53" w:rsidRDefault="009A7C0F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9A7C0F" w:rsidRPr="00E52D53" w:rsidRDefault="009A7C0F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28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 2016</w:t>
      </w:r>
      <w:r w:rsidRPr="00E52D53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9A7C0F" w:rsidRPr="00E52D53" w:rsidRDefault="009A7C0F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9A7C0F" w:rsidRPr="00E52D53" w:rsidRDefault="009A7C0F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9A7C0F" w:rsidRPr="00E52D53" w:rsidRDefault="009A7C0F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9A7C0F" w:rsidRDefault="009A7C0F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9A7C0F" w:rsidRDefault="009A7C0F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9A7C0F" w:rsidRDefault="009A7C0F" w:rsidP="007E137E">
      <w:pPr>
        <w:tabs>
          <w:tab w:val="left" w:pos="7755"/>
        </w:tabs>
        <w:jc w:val="both"/>
        <w:rPr>
          <w:sz w:val="26"/>
          <w:szCs w:val="26"/>
        </w:rPr>
      </w:pPr>
      <w:r w:rsidRPr="00FF1760">
        <w:rPr>
          <w:sz w:val="26"/>
          <w:szCs w:val="26"/>
        </w:rPr>
        <w:t>1.Евдокимов Петр Александрович, округ № 1</w:t>
      </w:r>
    </w:p>
    <w:p w:rsidR="009A7C0F" w:rsidRDefault="009A7C0F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9A7C0F" w:rsidRPr="00FF1760" w:rsidRDefault="009A7C0F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F1760">
        <w:rPr>
          <w:sz w:val="26"/>
          <w:szCs w:val="26"/>
        </w:rPr>
        <w:t>.Григоренко Ольга Михайловна, округ № 3</w:t>
      </w:r>
    </w:p>
    <w:p w:rsidR="009A7C0F" w:rsidRPr="00FF1760" w:rsidRDefault="009A7C0F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9A7C0F" w:rsidRPr="00FF1760" w:rsidRDefault="009A7C0F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9A7C0F" w:rsidRDefault="009A7C0F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6</w:t>
      </w:r>
      <w:r w:rsidRPr="00FF1760">
        <w:rPr>
          <w:sz w:val="26"/>
          <w:szCs w:val="26"/>
        </w:rPr>
        <w:t>.Геворгян Арамаис Валерьевич, округ № 9</w:t>
      </w:r>
    </w:p>
    <w:p w:rsidR="009A7C0F" w:rsidRDefault="009A7C0F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7. Бакаев Павел Николаевич, округ № 10</w:t>
      </w:r>
    </w:p>
    <w:p w:rsidR="009A7C0F" w:rsidRPr="00FF1760" w:rsidRDefault="009A7C0F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8. Кулаков Александр Павлович, округ № 11</w:t>
      </w:r>
    </w:p>
    <w:p w:rsidR="009A7C0F" w:rsidRPr="00FF1760" w:rsidRDefault="009A7C0F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</w:t>
      </w:r>
      <w:r w:rsidRPr="00FF1760">
        <w:rPr>
          <w:sz w:val="26"/>
          <w:szCs w:val="26"/>
        </w:rPr>
        <w:t>.Ткачева Светлана Юрьевна, округ № 12.</w:t>
      </w:r>
    </w:p>
    <w:p w:rsidR="009A7C0F" w:rsidRPr="00FF1760" w:rsidRDefault="009A7C0F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</w:t>
      </w:r>
      <w:r w:rsidRPr="00FF1760">
        <w:rPr>
          <w:sz w:val="26"/>
          <w:szCs w:val="26"/>
        </w:rPr>
        <w:t>.Егоров Андрей Георгиевич, округ № 13.</w:t>
      </w:r>
    </w:p>
    <w:p w:rsidR="009A7C0F" w:rsidRPr="00FF1760" w:rsidRDefault="009A7C0F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</w:t>
      </w:r>
      <w:r w:rsidRPr="00FF1760">
        <w:rPr>
          <w:sz w:val="26"/>
          <w:szCs w:val="26"/>
        </w:rPr>
        <w:t>.Назаров Эдуард Александрович, округ №14.</w:t>
      </w:r>
    </w:p>
    <w:p w:rsidR="009A7C0F" w:rsidRDefault="009A7C0F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12</w:t>
      </w:r>
      <w:r w:rsidRPr="00FF1760">
        <w:rPr>
          <w:sz w:val="26"/>
          <w:szCs w:val="26"/>
        </w:rPr>
        <w:t>.Дорофеева Тамара Александровна, округ № 15.</w:t>
      </w:r>
    </w:p>
    <w:p w:rsidR="009A7C0F" w:rsidRPr="00E52D53" w:rsidRDefault="009A7C0F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9A7C0F" w:rsidRPr="00E52D53" w:rsidRDefault="009A7C0F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Принимали участие:</w:t>
      </w:r>
    </w:p>
    <w:p w:rsidR="009A7C0F" w:rsidRDefault="009A7C0F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9A7C0F" w:rsidRDefault="009A7C0F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1C3727">
        <w:rPr>
          <w:sz w:val="26"/>
          <w:szCs w:val="26"/>
        </w:rPr>
        <w:t>1.</w:t>
      </w:r>
      <w:r>
        <w:rPr>
          <w:sz w:val="26"/>
          <w:szCs w:val="26"/>
        </w:rPr>
        <w:t xml:space="preserve"> Веретнова Тамара Степановна, руководитель аппарата администрации</w:t>
      </w:r>
    </w:p>
    <w:p w:rsidR="009A7C0F" w:rsidRPr="001C3727" w:rsidRDefault="009A7C0F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2.Ермаков Сергей Анатольевич, начальник отдела правового обеспечения</w:t>
      </w:r>
    </w:p>
    <w:p w:rsidR="009A7C0F" w:rsidRDefault="009A7C0F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52D53">
        <w:rPr>
          <w:sz w:val="26"/>
          <w:szCs w:val="26"/>
        </w:rPr>
        <w:t>.</w:t>
      </w:r>
      <w:r>
        <w:rPr>
          <w:sz w:val="26"/>
          <w:szCs w:val="26"/>
        </w:rPr>
        <w:t>Гайдук Юлия Николаевна</w:t>
      </w:r>
      <w:r w:rsidRPr="00E52D53">
        <w:rPr>
          <w:sz w:val="26"/>
          <w:szCs w:val="26"/>
        </w:rPr>
        <w:t>, начальник финансового управления</w:t>
      </w:r>
    </w:p>
    <w:p w:rsidR="009A7C0F" w:rsidRDefault="009A7C0F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4.Пежемская Владлена Борисовна, председатель комитета по управлению муниципальным имуществом</w:t>
      </w:r>
    </w:p>
    <w:p w:rsidR="009A7C0F" w:rsidRDefault="009A7C0F" w:rsidP="00B8691C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5.Чайковская Светлана Федоровна, председатель Черемховского районного территориального избирательной комиссии</w:t>
      </w:r>
    </w:p>
    <w:p w:rsidR="009A7C0F" w:rsidRDefault="009A7C0F" w:rsidP="00B8691C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9A7C0F" w:rsidRPr="00221D35" w:rsidRDefault="009A7C0F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9A7C0F" w:rsidRDefault="009A7C0F" w:rsidP="0047107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 Наталья Алексеевна Шевченко, старший помощник прокурора.</w:t>
      </w:r>
    </w:p>
    <w:p w:rsidR="009A7C0F" w:rsidRPr="00221D35" w:rsidRDefault="009A7C0F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A7C0F" w:rsidRPr="00221D35" w:rsidRDefault="009A7C0F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9A7C0F" w:rsidRPr="00221D35" w:rsidRDefault="009A7C0F" w:rsidP="005116A3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1.Каркушко Геннадий Михайлович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 редактор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9A7C0F" w:rsidRDefault="009A7C0F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9A7C0F" w:rsidRPr="00E52D53" w:rsidRDefault="009A7C0F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9A7C0F" w:rsidRPr="00E52D53" w:rsidRDefault="009A7C0F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9A7C0F" w:rsidRPr="00E52D53" w:rsidRDefault="009A7C0F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 Анатольевна сообщила, что из 15 депута</w:t>
      </w:r>
      <w:r>
        <w:rPr>
          <w:sz w:val="26"/>
          <w:szCs w:val="26"/>
        </w:rPr>
        <w:t>тов на заседание присутствуют 12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3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9A7C0F" w:rsidRPr="00E52D53" w:rsidRDefault="009A7C0F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На  1</w:t>
      </w:r>
      <w:r>
        <w:rPr>
          <w:sz w:val="26"/>
          <w:szCs w:val="26"/>
        </w:rPr>
        <w:t>9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7 вопросов</w:t>
      </w:r>
      <w:r w:rsidRPr="00E52D53">
        <w:rPr>
          <w:sz w:val="26"/>
          <w:szCs w:val="26"/>
        </w:rPr>
        <w:t>.</w:t>
      </w:r>
    </w:p>
    <w:p w:rsidR="009A7C0F" w:rsidRPr="00E52D53" w:rsidRDefault="009A7C0F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9A7C0F" w:rsidRDefault="009A7C0F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9A7C0F" w:rsidRDefault="009A7C0F" w:rsidP="00304DBA">
      <w:pPr>
        <w:jc w:val="both"/>
        <w:rPr>
          <w:sz w:val="26"/>
          <w:szCs w:val="26"/>
        </w:rPr>
      </w:pPr>
      <w:r>
        <w:rPr>
          <w:sz w:val="26"/>
          <w:szCs w:val="26"/>
        </w:rPr>
        <w:t>1. 10.00-10.10 «О внесении изменений в Положение о муниципальных правовых актах Черемховского районного муниципального образования, утвержденное решением районной Думы от 23.12.2009 № 68»</w:t>
      </w:r>
    </w:p>
    <w:p w:rsidR="009A7C0F" w:rsidRDefault="009A7C0F" w:rsidP="00304DBA">
      <w:pPr>
        <w:jc w:val="both"/>
        <w:rPr>
          <w:sz w:val="26"/>
          <w:szCs w:val="26"/>
        </w:rPr>
      </w:pPr>
      <w:r w:rsidRPr="007B5506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Сергей Анатольевич Ермаков, начальник отдел правового обеспечения</w:t>
      </w:r>
    </w:p>
    <w:p w:rsidR="009A7C0F" w:rsidRDefault="009A7C0F" w:rsidP="00304DBA">
      <w:pPr>
        <w:jc w:val="both"/>
        <w:rPr>
          <w:sz w:val="26"/>
          <w:szCs w:val="26"/>
        </w:rPr>
      </w:pPr>
    </w:p>
    <w:p w:rsidR="009A7C0F" w:rsidRDefault="009A7C0F" w:rsidP="00304D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10.10-10.20 «О внесении изменений в Положение об администрации Черемховского районного муниципального образования в новой редакции, утвержденное решением Думы Черемховского районного муниципального образования от 30.05.2012 № 206» </w:t>
      </w:r>
    </w:p>
    <w:p w:rsidR="009A7C0F" w:rsidRDefault="009A7C0F" w:rsidP="00304DBA">
      <w:pPr>
        <w:jc w:val="both"/>
        <w:rPr>
          <w:sz w:val="26"/>
          <w:szCs w:val="26"/>
          <w:u w:val="single"/>
        </w:rPr>
      </w:pPr>
      <w:r w:rsidRPr="00E62411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Сергей Анатольевич Ермаков, </w:t>
      </w:r>
      <w:r w:rsidRPr="006651AB">
        <w:rPr>
          <w:sz w:val="26"/>
          <w:szCs w:val="26"/>
        </w:rPr>
        <w:t>начальник</w:t>
      </w:r>
      <w:r>
        <w:rPr>
          <w:sz w:val="26"/>
          <w:szCs w:val="26"/>
        </w:rPr>
        <w:t>а отдела правового обеспечения</w:t>
      </w:r>
    </w:p>
    <w:p w:rsidR="009A7C0F" w:rsidRDefault="009A7C0F" w:rsidP="00304DBA">
      <w:pPr>
        <w:jc w:val="both"/>
        <w:rPr>
          <w:sz w:val="26"/>
          <w:szCs w:val="26"/>
          <w:u w:val="single"/>
        </w:rPr>
      </w:pPr>
    </w:p>
    <w:p w:rsidR="009A7C0F" w:rsidRPr="00E62411" w:rsidRDefault="009A7C0F" w:rsidP="00304DBA">
      <w:pPr>
        <w:jc w:val="both"/>
        <w:rPr>
          <w:sz w:val="26"/>
          <w:szCs w:val="26"/>
        </w:rPr>
      </w:pPr>
      <w:r w:rsidRPr="00E62411">
        <w:rPr>
          <w:sz w:val="26"/>
          <w:szCs w:val="26"/>
        </w:rPr>
        <w:t>3.</w:t>
      </w:r>
      <w:r>
        <w:rPr>
          <w:sz w:val="26"/>
          <w:szCs w:val="26"/>
        </w:rPr>
        <w:t xml:space="preserve"> 10.20-10.30</w:t>
      </w:r>
      <w:r w:rsidRPr="00E62411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и дополнений в решение Думы Черемховского районного муниципального образования от 23.12.2015 № 58 «О бюджете Черемховского районного муниципального образования на 2016 год»</w:t>
      </w:r>
    </w:p>
    <w:p w:rsidR="009A7C0F" w:rsidRDefault="009A7C0F" w:rsidP="00304DB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Докладывает:</w:t>
      </w:r>
      <w:r w:rsidRPr="00057EAC">
        <w:rPr>
          <w:sz w:val="26"/>
          <w:szCs w:val="26"/>
        </w:rPr>
        <w:t xml:space="preserve"> </w:t>
      </w:r>
      <w:r>
        <w:rPr>
          <w:sz w:val="26"/>
          <w:szCs w:val="26"/>
        </w:rPr>
        <w:t>Юлия Николаевна Гайдук, начальник финансового управления</w:t>
      </w:r>
    </w:p>
    <w:p w:rsidR="009A7C0F" w:rsidRDefault="009A7C0F" w:rsidP="00304DBA">
      <w:pPr>
        <w:jc w:val="both"/>
        <w:rPr>
          <w:sz w:val="26"/>
          <w:szCs w:val="26"/>
        </w:rPr>
      </w:pPr>
    </w:p>
    <w:p w:rsidR="009A7C0F" w:rsidRDefault="009A7C0F" w:rsidP="00304DBA">
      <w:pPr>
        <w:jc w:val="both"/>
        <w:rPr>
          <w:sz w:val="26"/>
          <w:szCs w:val="26"/>
        </w:rPr>
      </w:pPr>
      <w:r>
        <w:rPr>
          <w:sz w:val="26"/>
          <w:szCs w:val="26"/>
        </w:rPr>
        <w:t>4. 10.30-10.40 «О назначения выборов мэра Черемховского районного муниципального образования»</w:t>
      </w:r>
    </w:p>
    <w:p w:rsidR="009A7C0F" w:rsidRPr="00E472B5" w:rsidRDefault="009A7C0F" w:rsidP="00304DBA">
      <w:pPr>
        <w:jc w:val="both"/>
        <w:rPr>
          <w:sz w:val="26"/>
          <w:szCs w:val="26"/>
        </w:rPr>
      </w:pPr>
      <w:r w:rsidRPr="006642BD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 w:rsidRPr="00E472B5">
        <w:rPr>
          <w:sz w:val="26"/>
          <w:szCs w:val="26"/>
        </w:rPr>
        <w:t>Светлана Федоровна Чайковская, предс</w:t>
      </w:r>
      <w:r>
        <w:rPr>
          <w:sz w:val="26"/>
          <w:szCs w:val="26"/>
        </w:rPr>
        <w:t>едатель территориальной</w:t>
      </w:r>
      <w:r w:rsidRPr="00E472B5">
        <w:rPr>
          <w:sz w:val="26"/>
          <w:szCs w:val="26"/>
        </w:rPr>
        <w:t xml:space="preserve"> избирательной комиссии</w:t>
      </w:r>
    </w:p>
    <w:p w:rsidR="009A7C0F" w:rsidRPr="006642BD" w:rsidRDefault="009A7C0F" w:rsidP="00304DBA">
      <w:pPr>
        <w:jc w:val="both"/>
        <w:rPr>
          <w:sz w:val="26"/>
          <w:szCs w:val="26"/>
          <w:u w:val="single"/>
        </w:rPr>
      </w:pPr>
    </w:p>
    <w:p w:rsidR="009A7C0F" w:rsidRDefault="009A7C0F" w:rsidP="00304DBA">
      <w:pPr>
        <w:jc w:val="both"/>
        <w:rPr>
          <w:sz w:val="26"/>
          <w:szCs w:val="26"/>
        </w:rPr>
      </w:pPr>
      <w:r>
        <w:rPr>
          <w:sz w:val="26"/>
          <w:szCs w:val="26"/>
        </w:rPr>
        <w:t>5.10.40-11.50</w:t>
      </w:r>
      <w:r w:rsidRPr="00C54FDE">
        <w:rPr>
          <w:sz w:val="26"/>
          <w:szCs w:val="26"/>
        </w:rPr>
        <w:t xml:space="preserve"> </w:t>
      </w:r>
      <w:r>
        <w:rPr>
          <w:sz w:val="26"/>
          <w:szCs w:val="26"/>
        </w:rPr>
        <w:t>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собственность сельских и городских поселений Черемховского района.</w:t>
      </w:r>
    </w:p>
    <w:p w:rsidR="009A7C0F" w:rsidRPr="00C54FDE" w:rsidRDefault="009A7C0F" w:rsidP="00304DBA">
      <w:pPr>
        <w:jc w:val="both"/>
        <w:rPr>
          <w:sz w:val="26"/>
          <w:szCs w:val="26"/>
        </w:rPr>
      </w:pPr>
      <w:r w:rsidRPr="00C54FDE">
        <w:rPr>
          <w:sz w:val="26"/>
          <w:szCs w:val="26"/>
          <w:u w:val="single"/>
        </w:rPr>
        <w:t>Докладывает:</w:t>
      </w:r>
      <w:r w:rsidRPr="00C54FDE">
        <w:rPr>
          <w:sz w:val="26"/>
          <w:szCs w:val="26"/>
        </w:rPr>
        <w:t xml:space="preserve"> </w:t>
      </w:r>
      <w:r>
        <w:rPr>
          <w:sz w:val="26"/>
          <w:szCs w:val="26"/>
        </w:rPr>
        <w:t>Владлена Борисовна Пежемская, председатель комитета по управлению муниципальным имуществом</w:t>
      </w:r>
      <w:r w:rsidRPr="00C54FDE">
        <w:rPr>
          <w:sz w:val="26"/>
          <w:szCs w:val="26"/>
        </w:rPr>
        <w:t>.</w:t>
      </w:r>
    </w:p>
    <w:p w:rsidR="009A7C0F" w:rsidRDefault="009A7C0F" w:rsidP="00304DBA">
      <w:pPr>
        <w:tabs>
          <w:tab w:val="left" w:pos="3030"/>
        </w:tabs>
        <w:jc w:val="both"/>
        <w:rPr>
          <w:sz w:val="26"/>
          <w:szCs w:val="26"/>
        </w:rPr>
      </w:pPr>
    </w:p>
    <w:p w:rsidR="009A7C0F" w:rsidRPr="00C54FDE" w:rsidRDefault="009A7C0F" w:rsidP="00304DBA">
      <w:pPr>
        <w:tabs>
          <w:tab w:val="left" w:pos="3030"/>
        </w:tabs>
        <w:jc w:val="both"/>
        <w:rPr>
          <w:sz w:val="26"/>
          <w:szCs w:val="26"/>
        </w:rPr>
      </w:pPr>
      <w:r>
        <w:rPr>
          <w:sz w:val="26"/>
          <w:szCs w:val="26"/>
        </w:rPr>
        <w:t>6.11.50-11.00</w:t>
      </w:r>
      <w:r w:rsidRPr="00C54FDE">
        <w:rPr>
          <w:sz w:val="26"/>
          <w:szCs w:val="26"/>
        </w:rPr>
        <w:t xml:space="preserve"> </w:t>
      </w:r>
      <w:r>
        <w:rPr>
          <w:sz w:val="26"/>
          <w:szCs w:val="26"/>
        </w:rPr>
        <w:t>О присвоении звания «Почетный гражданин Черемховского районного муниципального образования Веретновой Тамаре Степановне, Поляковскому Эдварту Ивановичу, Спешилову Степану Степановичу</w:t>
      </w:r>
    </w:p>
    <w:p w:rsidR="009A7C0F" w:rsidRPr="00C54FDE" w:rsidRDefault="009A7C0F" w:rsidP="00304DBA">
      <w:pPr>
        <w:tabs>
          <w:tab w:val="left" w:pos="3030"/>
        </w:tabs>
        <w:jc w:val="both"/>
        <w:rPr>
          <w:sz w:val="26"/>
          <w:szCs w:val="26"/>
        </w:rPr>
      </w:pPr>
      <w:r w:rsidRPr="00C54FDE">
        <w:rPr>
          <w:sz w:val="26"/>
          <w:szCs w:val="26"/>
          <w:u w:val="single"/>
        </w:rPr>
        <w:t>Докладывает:</w:t>
      </w:r>
      <w:r w:rsidRPr="00C54FDE">
        <w:rPr>
          <w:sz w:val="26"/>
          <w:szCs w:val="26"/>
        </w:rPr>
        <w:t xml:space="preserve"> </w:t>
      </w:r>
      <w:r>
        <w:rPr>
          <w:sz w:val="26"/>
          <w:szCs w:val="26"/>
        </w:rPr>
        <w:t>Тамара Степановна Веретнова, руководитель аппарата администрации</w:t>
      </w:r>
    </w:p>
    <w:p w:rsidR="009A7C0F" w:rsidRDefault="009A7C0F" w:rsidP="00304DBA">
      <w:pPr>
        <w:jc w:val="both"/>
        <w:rPr>
          <w:sz w:val="26"/>
          <w:szCs w:val="26"/>
        </w:rPr>
      </w:pPr>
    </w:p>
    <w:p w:rsidR="009A7C0F" w:rsidRDefault="009A7C0F" w:rsidP="00304DBA">
      <w:pPr>
        <w:jc w:val="both"/>
        <w:rPr>
          <w:sz w:val="26"/>
          <w:szCs w:val="26"/>
        </w:rPr>
      </w:pPr>
      <w:r>
        <w:rPr>
          <w:sz w:val="26"/>
          <w:szCs w:val="26"/>
        </w:rPr>
        <w:t>7. 11.00-11.10</w:t>
      </w:r>
      <w:r w:rsidRPr="00C54FDE">
        <w:rPr>
          <w:sz w:val="26"/>
          <w:szCs w:val="26"/>
        </w:rPr>
        <w:t xml:space="preserve"> </w:t>
      </w:r>
      <w:r>
        <w:rPr>
          <w:sz w:val="26"/>
          <w:szCs w:val="26"/>
        </w:rPr>
        <w:t>Об утверждении плана работы Думы (шестого созыва) на второе полугодие 2016 года.</w:t>
      </w:r>
    </w:p>
    <w:p w:rsidR="009A7C0F" w:rsidRDefault="009A7C0F" w:rsidP="00304DBA">
      <w:pPr>
        <w:jc w:val="both"/>
        <w:rPr>
          <w:sz w:val="26"/>
          <w:szCs w:val="26"/>
        </w:rPr>
      </w:pPr>
      <w:r w:rsidRPr="00C54FDE">
        <w:rPr>
          <w:sz w:val="26"/>
          <w:szCs w:val="26"/>
          <w:u w:val="single"/>
        </w:rPr>
        <w:t>Докладывает:</w:t>
      </w:r>
      <w:r w:rsidRPr="00C54FDE">
        <w:rPr>
          <w:sz w:val="26"/>
          <w:szCs w:val="26"/>
        </w:rPr>
        <w:t xml:space="preserve"> </w:t>
      </w:r>
      <w:r>
        <w:rPr>
          <w:sz w:val="26"/>
          <w:szCs w:val="26"/>
        </w:rPr>
        <w:t>Татьяна Анатольевна Ярошевич, председатель Думы Черемховского районного муниципального образования</w:t>
      </w:r>
    </w:p>
    <w:p w:rsidR="009A7C0F" w:rsidRPr="001E4E2D" w:rsidRDefault="009A7C0F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9A7C0F" w:rsidRPr="00E52D53" w:rsidRDefault="009A7C0F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9A7C0F" w:rsidRPr="00E52D53" w:rsidRDefault="009A7C0F" w:rsidP="0053214C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9A7C0F" w:rsidRPr="00E52D53" w:rsidRDefault="009A7C0F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9A7C0F" w:rsidRPr="00E52D53" w:rsidRDefault="009A7C0F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9A7C0F" w:rsidRPr="00E52D53" w:rsidRDefault="009A7C0F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12</w:t>
      </w:r>
      <w:r w:rsidRPr="00E52D53">
        <w:rPr>
          <w:sz w:val="26"/>
          <w:szCs w:val="26"/>
        </w:rPr>
        <w:t xml:space="preserve"> депутатов</w:t>
      </w:r>
    </w:p>
    <w:p w:rsidR="009A7C0F" w:rsidRPr="00E52D53" w:rsidRDefault="009A7C0F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9A7C0F" w:rsidRPr="00E52D53" w:rsidRDefault="009A7C0F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9A7C0F" w:rsidRPr="00E52D53" w:rsidRDefault="009A7C0F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9A7C0F" w:rsidRPr="00E52D53" w:rsidRDefault="009A7C0F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9A7C0F" w:rsidRPr="00E52D53" w:rsidRDefault="009A7C0F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19</w:t>
      </w:r>
      <w:r w:rsidRPr="00E52D53">
        <w:rPr>
          <w:sz w:val="26"/>
          <w:szCs w:val="26"/>
        </w:rPr>
        <w:t>-ое заседание Думы Черемховского районного муниципального образования шестого созыва считается открытым.</w:t>
      </w:r>
    </w:p>
    <w:p w:rsidR="009A7C0F" w:rsidRPr="00E52D53" w:rsidRDefault="009A7C0F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9A7C0F" w:rsidRPr="00E52D53" w:rsidRDefault="009A7C0F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9A7C0F" w:rsidRDefault="009A7C0F" w:rsidP="004877CF">
      <w:pPr>
        <w:jc w:val="both"/>
        <w:rPr>
          <w:b/>
          <w:sz w:val="26"/>
          <w:szCs w:val="26"/>
        </w:rPr>
      </w:pPr>
    </w:p>
    <w:p w:rsidR="009A7C0F" w:rsidRDefault="009A7C0F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Сергея Анатольевича Ермакова</w:t>
      </w:r>
      <w:r w:rsidRPr="00E52D5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правового обеспечения</w:t>
      </w:r>
    </w:p>
    <w:p w:rsidR="009A7C0F" w:rsidRPr="00E52D53" w:rsidRDefault="009A7C0F" w:rsidP="004877CF">
      <w:pPr>
        <w:jc w:val="both"/>
        <w:rPr>
          <w:b/>
          <w:sz w:val="26"/>
          <w:szCs w:val="26"/>
        </w:rPr>
      </w:pPr>
    </w:p>
    <w:p w:rsidR="009A7C0F" w:rsidRDefault="009A7C0F" w:rsidP="005E6B0C">
      <w:pPr>
        <w:jc w:val="both"/>
        <w:rPr>
          <w:sz w:val="26"/>
          <w:szCs w:val="26"/>
        </w:rPr>
      </w:pPr>
      <w:r>
        <w:rPr>
          <w:sz w:val="26"/>
          <w:szCs w:val="26"/>
        </w:rPr>
        <w:t>«О внесении изменений в Положение о муниципальных правовых актах Черемховского районного муниципального образования, утвержденное решением районной Думы от 23.12.2009 № 68»</w:t>
      </w:r>
    </w:p>
    <w:p w:rsidR="009A7C0F" w:rsidRDefault="009A7C0F" w:rsidP="0053214C">
      <w:pPr>
        <w:jc w:val="both"/>
        <w:rPr>
          <w:sz w:val="26"/>
          <w:szCs w:val="26"/>
        </w:rPr>
      </w:pPr>
    </w:p>
    <w:p w:rsidR="009A7C0F" w:rsidRPr="005E6B0C" w:rsidRDefault="009A7C0F" w:rsidP="005E6B0C">
      <w:pPr>
        <w:ind w:firstLine="709"/>
        <w:jc w:val="both"/>
        <w:rPr>
          <w:b/>
          <w:sz w:val="26"/>
          <w:szCs w:val="26"/>
        </w:rPr>
      </w:pPr>
      <w:r w:rsidRPr="005E6B0C">
        <w:rPr>
          <w:b/>
          <w:sz w:val="26"/>
          <w:szCs w:val="26"/>
        </w:rPr>
        <w:t>1. Субъект права законодательной инициативы</w:t>
      </w:r>
    </w:p>
    <w:p w:rsidR="009A7C0F" w:rsidRPr="005E6B0C" w:rsidRDefault="009A7C0F" w:rsidP="005E6B0C">
      <w:pPr>
        <w:ind w:firstLine="709"/>
        <w:jc w:val="both"/>
        <w:rPr>
          <w:sz w:val="26"/>
          <w:szCs w:val="26"/>
        </w:rPr>
      </w:pPr>
      <w:r w:rsidRPr="005E6B0C">
        <w:rPr>
          <w:sz w:val="26"/>
          <w:szCs w:val="26"/>
        </w:rPr>
        <w:t>Субъектом права законодательной инициативы является Администрация Черемховского районного муниципального образования. Проект подготовлен отделом правового обеспечения администрации.</w:t>
      </w:r>
    </w:p>
    <w:p w:rsidR="009A7C0F" w:rsidRPr="005E6B0C" w:rsidRDefault="009A7C0F" w:rsidP="005E6B0C">
      <w:pPr>
        <w:ind w:firstLine="709"/>
        <w:jc w:val="both"/>
        <w:rPr>
          <w:sz w:val="26"/>
          <w:szCs w:val="26"/>
        </w:rPr>
      </w:pPr>
    </w:p>
    <w:p w:rsidR="009A7C0F" w:rsidRPr="005E6B0C" w:rsidRDefault="009A7C0F" w:rsidP="005E6B0C">
      <w:pPr>
        <w:ind w:firstLine="708"/>
        <w:rPr>
          <w:b/>
          <w:sz w:val="26"/>
          <w:szCs w:val="26"/>
        </w:rPr>
      </w:pPr>
      <w:r w:rsidRPr="005E6B0C">
        <w:rPr>
          <w:b/>
          <w:sz w:val="26"/>
          <w:szCs w:val="26"/>
        </w:rPr>
        <w:t xml:space="preserve">2. Правовое основание принятия решения </w:t>
      </w:r>
    </w:p>
    <w:p w:rsidR="009A7C0F" w:rsidRPr="005E6B0C" w:rsidRDefault="009A7C0F" w:rsidP="005E6B0C">
      <w:pPr>
        <w:ind w:firstLine="708"/>
        <w:jc w:val="both"/>
        <w:rPr>
          <w:color w:val="000000"/>
          <w:sz w:val="26"/>
          <w:szCs w:val="26"/>
        </w:rPr>
      </w:pPr>
      <w:r w:rsidRPr="005E6B0C">
        <w:rPr>
          <w:color w:val="000000"/>
          <w:sz w:val="26"/>
          <w:szCs w:val="26"/>
        </w:rPr>
        <w:t xml:space="preserve">Правовой основой принятия проекта решения являются Конституция Российской Федерации, Федеральный </w:t>
      </w:r>
      <w:hyperlink r:id="rId7" w:history="1">
        <w:r w:rsidRPr="005E6B0C">
          <w:rPr>
            <w:color w:val="000000"/>
            <w:sz w:val="26"/>
            <w:szCs w:val="26"/>
          </w:rPr>
          <w:t>закон</w:t>
        </w:r>
      </w:hyperlink>
      <w:r w:rsidRPr="005E6B0C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9A7C0F" w:rsidRPr="005E6B0C" w:rsidRDefault="009A7C0F" w:rsidP="005E6B0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A7C0F" w:rsidRPr="005E6B0C" w:rsidRDefault="009A7C0F" w:rsidP="005E6B0C">
      <w:pPr>
        <w:pStyle w:val="Style4"/>
        <w:widowControl/>
        <w:tabs>
          <w:tab w:val="left" w:pos="708"/>
        </w:tabs>
        <w:ind w:right="-1" w:firstLine="851"/>
        <w:rPr>
          <w:b/>
          <w:sz w:val="26"/>
          <w:szCs w:val="26"/>
        </w:rPr>
      </w:pPr>
      <w:r w:rsidRPr="005E6B0C">
        <w:rPr>
          <w:b/>
          <w:sz w:val="26"/>
          <w:szCs w:val="26"/>
        </w:rPr>
        <w:t>3.</w:t>
      </w:r>
      <w:r w:rsidRPr="005E6B0C">
        <w:rPr>
          <w:b/>
          <w:sz w:val="26"/>
          <w:szCs w:val="26"/>
        </w:rPr>
        <w:tab/>
        <w:t xml:space="preserve">Цели принятия и обоснование необходимости принятия решения </w:t>
      </w:r>
    </w:p>
    <w:p w:rsidR="009A7C0F" w:rsidRPr="005E6B0C" w:rsidRDefault="009A7C0F" w:rsidP="00364DA8">
      <w:pPr>
        <w:ind w:firstLine="709"/>
        <w:jc w:val="both"/>
        <w:rPr>
          <w:color w:val="000000"/>
          <w:sz w:val="26"/>
          <w:szCs w:val="26"/>
        </w:rPr>
      </w:pPr>
      <w:r w:rsidRPr="005E6B0C">
        <w:rPr>
          <w:color w:val="000000"/>
          <w:sz w:val="26"/>
          <w:szCs w:val="26"/>
        </w:rPr>
        <w:t xml:space="preserve">Решение принимается в целях обеспечения единого правового пространства на территории </w:t>
      </w:r>
      <w:r w:rsidRPr="005E6B0C">
        <w:rPr>
          <w:sz w:val="26"/>
          <w:szCs w:val="26"/>
        </w:rPr>
        <w:t xml:space="preserve">Черемховского районного муниципального образования посредством </w:t>
      </w:r>
      <w:r w:rsidRPr="005E6B0C">
        <w:rPr>
          <w:color w:val="000000"/>
          <w:sz w:val="26"/>
          <w:szCs w:val="26"/>
        </w:rPr>
        <w:t xml:space="preserve">организации проведения мониторинга законодательства в органах местного самоуправления </w:t>
      </w:r>
      <w:r w:rsidRPr="005E6B0C">
        <w:rPr>
          <w:sz w:val="26"/>
          <w:szCs w:val="26"/>
        </w:rPr>
        <w:t>ЧРМО: в</w:t>
      </w:r>
      <w:r w:rsidRPr="005E6B0C">
        <w:rPr>
          <w:color w:val="000000"/>
          <w:sz w:val="26"/>
          <w:szCs w:val="26"/>
        </w:rPr>
        <w:t xml:space="preserve"> Положении о муниципальных правовых актах </w:t>
      </w:r>
      <w:r w:rsidRPr="005E6B0C">
        <w:rPr>
          <w:sz w:val="26"/>
          <w:szCs w:val="26"/>
        </w:rPr>
        <w:t xml:space="preserve">Черемховского районного муниципального образования, утвержденным решением районной Думы, </w:t>
      </w:r>
      <w:r w:rsidRPr="005E6B0C">
        <w:rPr>
          <w:color w:val="000000"/>
          <w:sz w:val="26"/>
          <w:szCs w:val="26"/>
        </w:rPr>
        <w:t>закрепляется способ, сроки изучения изменений либо отмены действующих МНПА.</w:t>
      </w:r>
    </w:p>
    <w:p w:rsidR="009A7C0F" w:rsidRPr="005E6B0C" w:rsidRDefault="009A7C0F" w:rsidP="005E6B0C">
      <w:pPr>
        <w:pStyle w:val="Style3"/>
        <w:widowControl/>
        <w:tabs>
          <w:tab w:val="left" w:pos="984"/>
        </w:tabs>
        <w:spacing w:line="240" w:lineRule="auto"/>
        <w:ind w:right="-1" w:firstLine="0"/>
        <w:rPr>
          <w:color w:val="000000"/>
          <w:sz w:val="26"/>
          <w:szCs w:val="26"/>
        </w:rPr>
      </w:pPr>
      <w:r w:rsidRPr="005E6B0C">
        <w:rPr>
          <w:color w:val="000000"/>
          <w:sz w:val="26"/>
          <w:szCs w:val="26"/>
        </w:rPr>
        <w:tab/>
        <w:t>4</w:t>
      </w:r>
      <w:r w:rsidRPr="005E6B0C">
        <w:rPr>
          <w:b/>
          <w:sz w:val="26"/>
          <w:szCs w:val="26"/>
        </w:rPr>
        <w:t>.  Финансово - экономическое обоснование</w:t>
      </w:r>
    </w:p>
    <w:p w:rsidR="009A7C0F" w:rsidRPr="005E6B0C" w:rsidRDefault="009A7C0F" w:rsidP="00364DA8">
      <w:pPr>
        <w:pStyle w:val="Style5"/>
        <w:widowControl/>
        <w:spacing w:line="240" w:lineRule="auto"/>
        <w:ind w:right="-1" w:firstLine="851"/>
        <w:rPr>
          <w:color w:val="000000"/>
          <w:sz w:val="26"/>
          <w:szCs w:val="26"/>
        </w:rPr>
      </w:pPr>
      <w:r w:rsidRPr="005E6B0C">
        <w:rPr>
          <w:color w:val="000000"/>
          <w:sz w:val="26"/>
          <w:szCs w:val="26"/>
        </w:rPr>
        <w:t>Принятие проекта не потребует дополнительных расходов из местного бюджета.</w:t>
      </w:r>
    </w:p>
    <w:p w:rsidR="009A7C0F" w:rsidRPr="005E6B0C" w:rsidRDefault="009A7C0F" w:rsidP="005E6B0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B0C">
        <w:rPr>
          <w:rFonts w:ascii="Times New Roman" w:hAnsi="Times New Roman" w:cs="Times New Roman"/>
          <w:sz w:val="26"/>
          <w:szCs w:val="26"/>
        </w:rPr>
        <w:t xml:space="preserve">    5. Перечень органов и организаций, с которыми проект согласован</w:t>
      </w:r>
    </w:p>
    <w:p w:rsidR="009A7C0F" w:rsidRPr="005E6B0C" w:rsidRDefault="009A7C0F" w:rsidP="005E6B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6B0C">
        <w:rPr>
          <w:rFonts w:ascii="Times New Roman" w:hAnsi="Times New Roman" w:cs="Times New Roman"/>
          <w:b w:val="0"/>
          <w:sz w:val="26"/>
          <w:szCs w:val="26"/>
        </w:rPr>
        <w:t xml:space="preserve">Проект решения прошел все необходимые согласования, замечаний не получено. </w:t>
      </w:r>
    </w:p>
    <w:p w:rsidR="009A7C0F" w:rsidRPr="00A86AEB" w:rsidRDefault="009A7C0F" w:rsidP="004877CF">
      <w:pPr>
        <w:jc w:val="both"/>
        <w:rPr>
          <w:i/>
          <w:sz w:val="26"/>
          <w:szCs w:val="26"/>
          <w:u w:val="single"/>
        </w:rPr>
      </w:pPr>
    </w:p>
    <w:p w:rsidR="009A7C0F" w:rsidRPr="00A86AEB" w:rsidRDefault="009A7C0F" w:rsidP="004877C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9A7C0F" w:rsidRPr="00A86AEB" w:rsidRDefault="009A7C0F" w:rsidP="004877C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9A7C0F" w:rsidRPr="00E52D53" w:rsidRDefault="009A7C0F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9A7C0F" w:rsidRPr="00E52D53" w:rsidRDefault="009A7C0F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9A7C0F" w:rsidRPr="00E52D53" w:rsidRDefault="009A7C0F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9A7C0F" w:rsidRPr="00E52D53" w:rsidRDefault="009A7C0F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E52D53">
        <w:rPr>
          <w:sz w:val="26"/>
          <w:szCs w:val="26"/>
        </w:rPr>
        <w:t xml:space="preserve"> депутатов</w:t>
      </w:r>
    </w:p>
    <w:p w:rsidR="009A7C0F" w:rsidRPr="00E52D53" w:rsidRDefault="009A7C0F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9A7C0F" w:rsidRPr="00E52D53" w:rsidRDefault="009A7C0F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9A7C0F" w:rsidRPr="00E52D53" w:rsidRDefault="009A7C0F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9A7C0F" w:rsidRDefault="009A7C0F" w:rsidP="00C67F89">
      <w:pPr>
        <w:jc w:val="both"/>
        <w:rPr>
          <w:b/>
          <w:sz w:val="26"/>
          <w:szCs w:val="26"/>
        </w:rPr>
      </w:pPr>
    </w:p>
    <w:p w:rsidR="009A7C0F" w:rsidRDefault="009A7C0F" w:rsidP="005E6B0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Сергея Анатольевича Ермакова</w:t>
      </w:r>
      <w:r w:rsidRPr="00E52D5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правового обеспечения</w:t>
      </w:r>
    </w:p>
    <w:p w:rsidR="009A7C0F" w:rsidRDefault="009A7C0F" w:rsidP="005E6B0C">
      <w:pPr>
        <w:jc w:val="both"/>
        <w:rPr>
          <w:sz w:val="26"/>
          <w:szCs w:val="26"/>
        </w:rPr>
      </w:pPr>
    </w:p>
    <w:p w:rsidR="009A7C0F" w:rsidRDefault="009A7C0F" w:rsidP="005E6B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в Положение об администрации Черемховского районного муниципального образования в новой редакции, утвержденное решением Думы Черемховского районного муниципального образования от 30.05.2012 № 206» </w:t>
      </w:r>
    </w:p>
    <w:p w:rsidR="009A7C0F" w:rsidRDefault="009A7C0F" w:rsidP="00C67F89">
      <w:pPr>
        <w:jc w:val="both"/>
        <w:rPr>
          <w:b/>
          <w:sz w:val="26"/>
          <w:szCs w:val="26"/>
        </w:rPr>
      </w:pPr>
    </w:p>
    <w:p w:rsidR="009A7C0F" w:rsidRPr="00A132DC" w:rsidRDefault="009A7C0F" w:rsidP="005E6B0C">
      <w:pPr>
        <w:jc w:val="both"/>
        <w:rPr>
          <w:sz w:val="26"/>
          <w:szCs w:val="26"/>
        </w:rPr>
      </w:pPr>
      <w:r w:rsidRPr="005E6B0C">
        <w:rPr>
          <w:b/>
          <w:sz w:val="26"/>
          <w:szCs w:val="26"/>
        </w:rPr>
        <w:t>1. Субъект права законодательной инициативы</w:t>
      </w:r>
      <w:r>
        <w:rPr>
          <w:b/>
          <w:sz w:val="26"/>
          <w:szCs w:val="26"/>
        </w:rPr>
        <w:t>.</w:t>
      </w:r>
      <w:r w:rsidRPr="005E6B0C">
        <w:rPr>
          <w:sz w:val="26"/>
          <w:szCs w:val="26"/>
        </w:rPr>
        <w:t xml:space="preserve"> Субъектом права законодательной инициативы является Администрация Черемховского районного муниципального образования. Проект подготовлен отделом правового обеспечения администрации.</w:t>
      </w:r>
    </w:p>
    <w:p w:rsidR="009A7C0F" w:rsidRPr="005E6B0C" w:rsidRDefault="009A7C0F" w:rsidP="005E6B0C">
      <w:pPr>
        <w:jc w:val="both"/>
        <w:rPr>
          <w:sz w:val="26"/>
          <w:szCs w:val="26"/>
        </w:rPr>
      </w:pPr>
    </w:p>
    <w:p w:rsidR="009A7C0F" w:rsidRPr="005E6B0C" w:rsidRDefault="009A7C0F" w:rsidP="005E6B0C">
      <w:pPr>
        <w:jc w:val="both"/>
        <w:rPr>
          <w:b/>
          <w:sz w:val="26"/>
          <w:szCs w:val="26"/>
        </w:rPr>
      </w:pPr>
      <w:r w:rsidRPr="005E6B0C">
        <w:rPr>
          <w:b/>
          <w:sz w:val="26"/>
          <w:szCs w:val="26"/>
        </w:rPr>
        <w:t>2. Прав</w:t>
      </w:r>
      <w:r>
        <w:rPr>
          <w:b/>
          <w:sz w:val="26"/>
          <w:szCs w:val="26"/>
        </w:rPr>
        <w:t>овое основание принятия решения.</w:t>
      </w:r>
    </w:p>
    <w:p w:rsidR="009A7C0F" w:rsidRPr="005E6B0C" w:rsidRDefault="009A7C0F" w:rsidP="005E6B0C">
      <w:pPr>
        <w:jc w:val="both"/>
        <w:rPr>
          <w:sz w:val="26"/>
          <w:szCs w:val="26"/>
        </w:rPr>
      </w:pPr>
      <w:r w:rsidRPr="005E6B0C">
        <w:rPr>
          <w:sz w:val="26"/>
          <w:szCs w:val="26"/>
        </w:rPr>
        <w:t xml:space="preserve">    Правовой основой принятия проекта решения являются Конституция Российской Федерации, </w:t>
      </w:r>
      <w:r w:rsidRPr="005E6B0C">
        <w:rPr>
          <w:b/>
          <w:sz w:val="26"/>
          <w:szCs w:val="26"/>
        </w:rPr>
        <w:t xml:space="preserve"> </w:t>
      </w:r>
      <w:r w:rsidRPr="005E6B0C">
        <w:rPr>
          <w:sz w:val="26"/>
          <w:szCs w:val="26"/>
        </w:rPr>
        <w:t>Федеральный закон от 06.02.2003 № 131-ФЗ «Об общих принципах организации местного самоуправления в Российской Федерации».</w:t>
      </w:r>
    </w:p>
    <w:p w:rsidR="009A7C0F" w:rsidRPr="005E6B0C" w:rsidRDefault="009A7C0F" w:rsidP="005E6B0C">
      <w:pPr>
        <w:jc w:val="both"/>
        <w:rPr>
          <w:sz w:val="26"/>
          <w:szCs w:val="26"/>
        </w:rPr>
      </w:pPr>
    </w:p>
    <w:p w:rsidR="009A7C0F" w:rsidRPr="005E6B0C" w:rsidRDefault="009A7C0F" w:rsidP="005E6B0C">
      <w:pPr>
        <w:jc w:val="both"/>
        <w:rPr>
          <w:b/>
          <w:sz w:val="26"/>
          <w:szCs w:val="26"/>
        </w:rPr>
      </w:pPr>
      <w:r w:rsidRPr="005E6B0C">
        <w:rPr>
          <w:b/>
          <w:sz w:val="26"/>
          <w:szCs w:val="26"/>
        </w:rPr>
        <w:t>3.Цели принятия и обоснование необходимости принятия решения</w:t>
      </w:r>
      <w:r>
        <w:rPr>
          <w:b/>
          <w:sz w:val="26"/>
          <w:szCs w:val="26"/>
        </w:rPr>
        <w:t>.</w:t>
      </w:r>
    </w:p>
    <w:p w:rsidR="009A7C0F" w:rsidRDefault="009A7C0F" w:rsidP="005E6B0C">
      <w:pPr>
        <w:jc w:val="both"/>
        <w:rPr>
          <w:sz w:val="26"/>
          <w:szCs w:val="26"/>
        </w:rPr>
      </w:pPr>
      <w:r w:rsidRPr="005E6B0C">
        <w:rPr>
          <w:sz w:val="26"/>
          <w:szCs w:val="26"/>
        </w:rPr>
        <w:t xml:space="preserve">    Решение принимается в целях приведения в соответствие с федеральным законодательством,  Уставом Черемховского районного муниципального образования Иркутской области (с изменениями и дополнениями 27 июня 2012г., 01.11.2012г., 30 января </w:t>
      </w:r>
      <w:smartTag w:uri="urn:schemas-microsoft-com:office:smarttags" w:element="metricconverter">
        <w:smartTagPr>
          <w:attr w:name="ProductID" w:val="2013 г"/>
        </w:smartTagPr>
        <w:r w:rsidRPr="005E6B0C">
          <w:rPr>
            <w:sz w:val="26"/>
            <w:szCs w:val="26"/>
          </w:rPr>
          <w:t>2013 г</w:t>
        </w:r>
      </w:smartTag>
      <w:r w:rsidRPr="005E6B0C">
        <w:rPr>
          <w:sz w:val="26"/>
          <w:szCs w:val="26"/>
        </w:rPr>
        <w:t xml:space="preserve">., 27 ноября </w:t>
      </w:r>
      <w:smartTag w:uri="urn:schemas-microsoft-com:office:smarttags" w:element="metricconverter">
        <w:smartTagPr>
          <w:attr w:name="ProductID" w:val="2013 г"/>
        </w:smartTagPr>
        <w:r w:rsidRPr="005E6B0C">
          <w:rPr>
            <w:sz w:val="26"/>
            <w:szCs w:val="26"/>
          </w:rPr>
          <w:t>2013 г</w:t>
        </w:r>
      </w:smartTag>
      <w:r w:rsidRPr="005E6B0C">
        <w:rPr>
          <w:sz w:val="26"/>
          <w:szCs w:val="26"/>
        </w:rPr>
        <w:t xml:space="preserve">., 30 апреля </w:t>
      </w:r>
      <w:smartTag w:uri="urn:schemas-microsoft-com:office:smarttags" w:element="metricconverter">
        <w:smartTagPr>
          <w:attr w:name="ProductID" w:val="2014 г"/>
        </w:smartTagPr>
        <w:r w:rsidRPr="005E6B0C">
          <w:rPr>
            <w:sz w:val="26"/>
            <w:szCs w:val="26"/>
          </w:rPr>
          <w:t>2014 г</w:t>
        </w:r>
      </w:smartTag>
      <w:r w:rsidRPr="005E6B0C">
        <w:rPr>
          <w:sz w:val="26"/>
          <w:szCs w:val="26"/>
        </w:rPr>
        <w:t xml:space="preserve">., 24 декабря </w:t>
      </w:r>
      <w:smartTag w:uri="urn:schemas-microsoft-com:office:smarttags" w:element="metricconverter">
        <w:smartTagPr>
          <w:attr w:name="ProductID" w:val="2014 г"/>
        </w:smartTagPr>
        <w:r w:rsidRPr="005E6B0C">
          <w:rPr>
            <w:sz w:val="26"/>
            <w:szCs w:val="26"/>
          </w:rPr>
          <w:t>2014 г</w:t>
        </w:r>
      </w:smartTag>
      <w:r w:rsidRPr="005E6B0C">
        <w:rPr>
          <w:sz w:val="26"/>
          <w:szCs w:val="26"/>
        </w:rPr>
        <w:t xml:space="preserve">., 27 мая </w:t>
      </w:r>
      <w:smartTag w:uri="urn:schemas-microsoft-com:office:smarttags" w:element="metricconverter">
        <w:smartTagPr>
          <w:attr w:name="ProductID" w:val="2015 г"/>
        </w:smartTagPr>
        <w:r w:rsidRPr="005E6B0C">
          <w:rPr>
            <w:sz w:val="26"/>
            <w:szCs w:val="26"/>
          </w:rPr>
          <w:t>2015 г</w:t>
        </w:r>
      </w:smartTag>
      <w:r w:rsidRPr="005E6B0C">
        <w:rPr>
          <w:sz w:val="26"/>
          <w:szCs w:val="26"/>
        </w:rPr>
        <w:t xml:space="preserve">., 29 июля </w:t>
      </w:r>
      <w:smartTag w:uri="urn:schemas-microsoft-com:office:smarttags" w:element="metricconverter">
        <w:smartTagPr>
          <w:attr w:name="ProductID" w:val="2015 г"/>
        </w:smartTagPr>
        <w:r w:rsidRPr="005E6B0C">
          <w:rPr>
            <w:sz w:val="26"/>
            <w:szCs w:val="26"/>
          </w:rPr>
          <w:t>2015 г</w:t>
        </w:r>
      </w:smartTag>
      <w:r w:rsidRPr="005E6B0C">
        <w:rPr>
          <w:sz w:val="26"/>
          <w:szCs w:val="26"/>
        </w:rPr>
        <w:t xml:space="preserve">., от 24 февраля </w:t>
      </w:r>
      <w:smartTag w:uri="urn:schemas-microsoft-com:office:smarttags" w:element="metricconverter">
        <w:smartTagPr>
          <w:attr w:name="ProductID" w:val="2016 г"/>
        </w:smartTagPr>
        <w:r w:rsidRPr="005E6B0C">
          <w:rPr>
            <w:sz w:val="26"/>
            <w:szCs w:val="26"/>
          </w:rPr>
          <w:t>2016 г</w:t>
        </w:r>
      </w:smartTag>
      <w:r w:rsidRPr="005E6B0C">
        <w:rPr>
          <w:sz w:val="26"/>
          <w:szCs w:val="26"/>
        </w:rPr>
        <w:t xml:space="preserve">.) </w:t>
      </w:r>
      <w:r w:rsidRPr="005E6B0C">
        <w:rPr>
          <w:bCs/>
          <w:sz w:val="26"/>
          <w:szCs w:val="26"/>
        </w:rPr>
        <w:t xml:space="preserve">Положения </w:t>
      </w:r>
      <w:r w:rsidRPr="005E6B0C">
        <w:rPr>
          <w:sz w:val="26"/>
          <w:szCs w:val="26"/>
        </w:rPr>
        <w:t>об администрации</w:t>
      </w:r>
      <w:r w:rsidRPr="005E6B0C">
        <w:rPr>
          <w:bCs/>
          <w:sz w:val="26"/>
          <w:szCs w:val="26"/>
        </w:rPr>
        <w:t xml:space="preserve"> </w:t>
      </w:r>
      <w:r w:rsidRPr="005E6B0C">
        <w:rPr>
          <w:sz w:val="26"/>
          <w:szCs w:val="26"/>
        </w:rPr>
        <w:t>Черемховского районного муниципального образования, утвержденного решением Думы Черемховского районного муниципального образования от 30.05.2012 №  206 (далее по тексу - Положение),  вносятся изменения, касающиеся уточнения сокращений, применяемых в тексте положения, а также формулировок, в соответствии с федеральным законодательством.</w:t>
      </w:r>
    </w:p>
    <w:p w:rsidR="009A7C0F" w:rsidRPr="00A132DC" w:rsidRDefault="009A7C0F" w:rsidP="005E6B0C">
      <w:pPr>
        <w:jc w:val="both"/>
        <w:rPr>
          <w:sz w:val="26"/>
          <w:szCs w:val="26"/>
        </w:rPr>
      </w:pPr>
    </w:p>
    <w:p w:rsidR="009A7C0F" w:rsidRPr="005E6B0C" w:rsidRDefault="009A7C0F" w:rsidP="005E6B0C">
      <w:pPr>
        <w:jc w:val="both"/>
        <w:rPr>
          <w:b/>
          <w:sz w:val="26"/>
          <w:szCs w:val="26"/>
        </w:rPr>
      </w:pPr>
      <w:r w:rsidRPr="005E6B0C">
        <w:rPr>
          <w:b/>
          <w:sz w:val="26"/>
          <w:szCs w:val="26"/>
        </w:rPr>
        <w:t>4. Финансово - экономическое обоснование</w:t>
      </w:r>
    </w:p>
    <w:p w:rsidR="009A7C0F" w:rsidRPr="005E6B0C" w:rsidRDefault="009A7C0F" w:rsidP="005E6B0C">
      <w:pPr>
        <w:jc w:val="both"/>
        <w:rPr>
          <w:sz w:val="26"/>
          <w:szCs w:val="26"/>
        </w:rPr>
      </w:pPr>
      <w:r w:rsidRPr="005E6B0C">
        <w:rPr>
          <w:sz w:val="26"/>
          <w:szCs w:val="26"/>
        </w:rPr>
        <w:t>Принятие проекта не потребует дополнительных расходов из местного бюджета.</w:t>
      </w:r>
    </w:p>
    <w:p w:rsidR="009A7C0F" w:rsidRPr="005E6B0C" w:rsidRDefault="009A7C0F" w:rsidP="005E6B0C">
      <w:pPr>
        <w:jc w:val="both"/>
        <w:rPr>
          <w:sz w:val="26"/>
          <w:szCs w:val="26"/>
        </w:rPr>
      </w:pPr>
    </w:p>
    <w:p w:rsidR="009A7C0F" w:rsidRPr="005E6B0C" w:rsidRDefault="009A7C0F" w:rsidP="005E6B0C">
      <w:pPr>
        <w:jc w:val="both"/>
        <w:rPr>
          <w:b/>
          <w:sz w:val="26"/>
          <w:szCs w:val="26"/>
        </w:rPr>
      </w:pPr>
      <w:r w:rsidRPr="005E6B0C">
        <w:rPr>
          <w:b/>
          <w:sz w:val="26"/>
          <w:szCs w:val="26"/>
        </w:rPr>
        <w:t>5. Перечень органов и организаций, с которыми проект согласован</w:t>
      </w:r>
    </w:p>
    <w:p w:rsidR="009A7C0F" w:rsidRPr="005E6B0C" w:rsidRDefault="009A7C0F" w:rsidP="005E6B0C">
      <w:pPr>
        <w:jc w:val="both"/>
        <w:rPr>
          <w:rFonts w:cs="Calibri"/>
          <w:sz w:val="26"/>
          <w:szCs w:val="26"/>
        </w:rPr>
      </w:pPr>
      <w:r w:rsidRPr="005E6B0C">
        <w:rPr>
          <w:sz w:val="26"/>
          <w:szCs w:val="26"/>
        </w:rPr>
        <w:t>Проект решения прошел все необходимые согласования, замечаний не получено.</w:t>
      </w:r>
    </w:p>
    <w:p w:rsidR="009A7C0F" w:rsidRPr="005E6B0C" w:rsidRDefault="009A7C0F" w:rsidP="005E6B0C">
      <w:pPr>
        <w:jc w:val="both"/>
        <w:rPr>
          <w:sz w:val="26"/>
          <w:szCs w:val="26"/>
        </w:rPr>
      </w:pPr>
    </w:p>
    <w:p w:rsidR="009A7C0F" w:rsidRPr="00E52D53" w:rsidRDefault="009A7C0F" w:rsidP="00612EB4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9A7C0F" w:rsidRPr="00E52D53" w:rsidRDefault="009A7C0F" w:rsidP="00612EB4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sz w:val="26"/>
          <w:szCs w:val="26"/>
        </w:rPr>
        <w:t>.: какие будут вопросы?</w:t>
      </w:r>
    </w:p>
    <w:p w:rsidR="009A7C0F" w:rsidRPr="00E52D53" w:rsidRDefault="009A7C0F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9A7C0F" w:rsidRPr="00E52D53" w:rsidRDefault="009A7C0F" w:rsidP="00612EB4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9A7C0F" w:rsidRPr="00E52D53" w:rsidRDefault="009A7C0F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9A7C0F" w:rsidRPr="00E52D53" w:rsidRDefault="009A7C0F" w:rsidP="00612EB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E52D53">
        <w:rPr>
          <w:sz w:val="26"/>
          <w:szCs w:val="26"/>
        </w:rPr>
        <w:t xml:space="preserve"> депутатов</w:t>
      </w:r>
    </w:p>
    <w:p w:rsidR="009A7C0F" w:rsidRPr="00E52D53" w:rsidRDefault="009A7C0F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9A7C0F" w:rsidRPr="00E52D53" w:rsidRDefault="009A7C0F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9A7C0F" w:rsidRPr="00E52D53" w:rsidRDefault="009A7C0F" w:rsidP="00612EB4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9A7C0F" w:rsidRDefault="009A7C0F" w:rsidP="00C67F89">
      <w:pPr>
        <w:jc w:val="both"/>
        <w:rPr>
          <w:b/>
          <w:sz w:val="26"/>
          <w:szCs w:val="26"/>
        </w:rPr>
      </w:pPr>
    </w:p>
    <w:p w:rsidR="009A7C0F" w:rsidRPr="005E6B0C" w:rsidRDefault="009A7C0F" w:rsidP="00C67F89">
      <w:pPr>
        <w:jc w:val="both"/>
        <w:rPr>
          <w:b/>
          <w:color w:val="000000"/>
          <w:sz w:val="26"/>
          <w:szCs w:val="26"/>
        </w:rPr>
      </w:pPr>
      <w:r w:rsidRPr="00387BD0">
        <w:rPr>
          <w:b/>
          <w:color w:val="000000"/>
          <w:sz w:val="26"/>
          <w:szCs w:val="26"/>
        </w:rPr>
        <w:t>Слушали Юлию Николаевну Гайдук: начальника финансового управления</w:t>
      </w:r>
    </w:p>
    <w:p w:rsidR="009A7C0F" w:rsidRDefault="009A7C0F" w:rsidP="005E6B0C">
      <w:pPr>
        <w:jc w:val="both"/>
        <w:rPr>
          <w:sz w:val="26"/>
          <w:szCs w:val="26"/>
        </w:rPr>
      </w:pPr>
    </w:p>
    <w:p w:rsidR="009A7C0F" w:rsidRPr="00E62411" w:rsidRDefault="009A7C0F" w:rsidP="005E6B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и дополнений в решение Думы Черемховского районного муниципального образования от 23.12.2015 № 58 «О бюджете Черемховского районного муниципального образования на 2016 год» </w:t>
      </w:r>
    </w:p>
    <w:p w:rsidR="009A7C0F" w:rsidRDefault="009A7C0F" w:rsidP="00387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7C0F" w:rsidRPr="00387BD0" w:rsidRDefault="009A7C0F" w:rsidP="00387B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7BD0">
        <w:rPr>
          <w:sz w:val="26"/>
          <w:szCs w:val="26"/>
        </w:rPr>
        <w:t xml:space="preserve">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 Федерации»,  Положением о бюджетном процессе в Черемховском районном муниципальном образовании, утвержденным  решением районной Думы от 27.06.2012 № 210 (с изменениями, внесенными решениями районной Думы от 26.09.2012 № 217, от 25.09.2013 № 275, от 25.02.2015 № 17), статьями  34, 51, 76-82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9A7C0F" w:rsidRPr="00387BD0" w:rsidRDefault="009A7C0F" w:rsidP="00387BD0">
      <w:pPr>
        <w:tabs>
          <w:tab w:val="left" w:pos="709"/>
          <w:tab w:val="num" w:pos="1440"/>
        </w:tabs>
        <w:jc w:val="both"/>
        <w:rPr>
          <w:sz w:val="26"/>
          <w:szCs w:val="26"/>
        </w:rPr>
      </w:pPr>
      <w:r w:rsidRPr="00387BD0">
        <w:rPr>
          <w:sz w:val="26"/>
          <w:szCs w:val="26"/>
        </w:rPr>
        <w:t xml:space="preserve">          1. Внести в решение Думы Черемховского районного муниципального образования от 23.12.2015 № 58 «О бюджете Черемховского районного муниципального образования на 2016 год» (с изменениями, внесенными решениями районной Думы от 24.02.2016 № 16, от 13.04.2016 № 70) следующие изменения и дополнения:</w:t>
      </w:r>
    </w:p>
    <w:p w:rsidR="009A7C0F" w:rsidRPr="00387BD0" w:rsidRDefault="009A7C0F" w:rsidP="00387BD0">
      <w:pPr>
        <w:numPr>
          <w:ilvl w:val="1"/>
          <w:numId w:val="9"/>
        </w:numPr>
        <w:jc w:val="both"/>
        <w:rPr>
          <w:sz w:val="26"/>
          <w:szCs w:val="26"/>
        </w:rPr>
      </w:pPr>
      <w:r w:rsidRPr="00387BD0">
        <w:rPr>
          <w:sz w:val="26"/>
          <w:szCs w:val="26"/>
        </w:rPr>
        <w:t>Пункт 1 изложить в следующей редакции:</w:t>
      </w:r>
    </w:p>
    <w:p w:rsidR="009A7C0F" w:rsidRPr="00387BD0" w:rsidRDefault="009A7C0F" w:rsidP="00387BD0">
      <w:pPr>
        <w:ind w:firstLine="708"/>
        <w:jc w:val="both"/>
        <w:rPr>
          <w:sz w:val="26"/>
          <w:szCs w:val="26"/>
        </w:rPr>
      </w:pPr>
      <w:r w:rsidRPr="00387BD0">
        <w:rPr>
          <w:sz w:val="26"/>
          <w:szCs w:val="26"/>
        </w:rPr>
        <w:t>«1. Утвердить основные характеристики бюджета Черемховского районного муниципального образования  на 2016 год:</w:t>
      </w:r>
    </w:p>
    <w:p w:rsidR="009A7C0F" w:rsidRPr="00387BD0" w:rsidRDefault="009A7C0F" w:rsidP="00387BD0">
      <w:pPr>
        <w:ind w:firstLine="708"/>
        <w:jc w:val="both"/>
        <w:rPr>
          <w:sz w:val="26"/>
          <w:szCs w:val="26"/>
        </w:rPr>
      </w:pPr>
      <w:r w:rsidRPr="00387BD0">
        <w:rPr>
          <w:sz w:val="26"/>
          <w:szCs w:val="26"/>
        </w:rPr>
        <w:t>общий  объем доходов бюджета Черемховского районного муниципального образования в сумме 748 193,2 тыс. руб., из них объем межбюджетных трансфертов, получаемых из других бюджетов бюджетной системы Российской Федерации, в сумме 650 929,1 тыс. руб.;</w:t>
      </w:r>
    </w:p>
    <w:p w:rsidR="009A7C0F" w:rsidRPr="00387BD0" w:rsidRDefault="009A7C0F" w:rsidP="00387BD0">
      <w:pPr>
        <w:ind w:firstLine="708"/>
        <w:jc w:val="both"/>
        <w:rPr>
          <w:sz w:val="26"/>
          <w:szCs w:val="26"/>
        </w:rPr>
      </w:pPr>
      <w:r w:rsidRPr="00387BD0">
        <w:rPr>
          <w:sz w:val="26"/>
          <w:szCs w:val="26"/>
        </w:rPr>
        <w:t>общий объем расходов бюджета Черемховского районного муниципального образования в сумме 760 391 тыс. руб.;</w:t>
      </w:r>
    </w:p>
    <w:p w:rsidR="009A7C0F" w:rsidRPr="00387BD0" w:rsidRDefault="009A7C0F" w:rsidP="00387BD0">
      <w:pPr>
        <w:ind w:firstLine="708"/>
        <w:jc w:val="both"/>
        <w:rPr>
          <w:sz w:val="26"/>
          <w:szCs w:val="26"/>
        </w:rPr>
      </w:pPr>
      <w:r w:rsidRPr="00387BD0">
        <w:rPr>
          <w:sz w:val="26"/>
          <w:szCs w:val="26"/>
        </w:rPr>
        <w:t xml:space="preserve">размер   дефицита  бюджета Черемховского районного муниципального образования в сумме 12 197,7 тыс. руб. или 12,4 %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 </w:t>
      </w:r>
    </w:p>
    <w:p w:rsidR="009A7C0F" w:rsidRPr="00387BD0" w:rsidRDefault="009A7C0F" w:rsidP="00387BD0">
      <w:pPr>
        <w:ind w:firstLine="708"/>
        <w:jc w:val="both"/>
        <w:rPr>
          <w:sz w:val="26"/>
          <w:szCs w:val="26"/>
        </w:rPr>
      </w:pPr>
      <w:r w:rsidRPr="00387BD0">
        <w:rPr>
          <w:sz w:val="26"/>
          <w:szCs w:val="26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2016 года».</w:t>
      </w:r>
    </w:p>
    <w:p w:rsidR="009A7C0F" w:rsidRPr="00387BD0" w:rsidRDefault="009A7C0F" w:rsidP="00387B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A7C0F" w:rsidRPr="00A86AEB" w:rsidRDefault="009A7C0F" w:rsidP="00F20A3B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9A7C0F" w:rsidRPr="00A86AEB" w:rsidRDefault="009A7C0F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9A7C0F" w:rsidRPr="00A86AEB" w:rsidRDefault="009A7C0F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9A7C0F" w:rsidRPr="00A86AEB" w:rsidRDefault="009A7C0F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9A7C0F" w:rsidRPr="00A86AEB" w:rsidRDefault="009A7C0F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9A7C0F" w:rsidRPr="00A86AEB" w:rsidRDefault="009A7C0F" w:rsidP="00F20A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86AEB">
        <w:rPr>
          <w:sz w:val="26"/>
          <w:szCs w:val="26"/>
        </w:rPr>
        <w:t xml:space="preserve"> депутатов</w:t>
      </w:r>
    </w:p>
    <w:p w:rsidR="009A7C0F" w:rsidRPr="00A86AEB" w:rsidRDefault="009A7C0F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9A7C0F" w:rsidRPr="00A86AEB" w:rsidRDefault="009A7C0F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9A7C0F" w:rsidRPr="00A86AEB" w:rsidRDefault="009A7C0F" w:rsidP="00F20A3B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9A7C0F" w:rsidRPr="00A86AEB" w:rsidRDefault="009A7C0F" w:rsidP="00612EB4">
      <w:pPr>
        <w:jc w:val="both"/>
        <w:rPr>
          <w:b/>
          <w:sz w:val="26"/>
          <w:szCs w:val="26"/>
        </w:rPr>
      </w:pPr>
    </w:p>
    <w:p w:rsidR="009A7C0F" w:rsidRPr="00A86AEB" w:rsidRDefault="009A7C0F" w:rsidP="00612EB4">
      <w:pPr>
        <w:jc w:val="both"/>
        <w:rPr>
          <w:b/>
          <w:sz w:val="26"/>
          <w:szCs w:val="26"/>
        </w:rPr>
      </w:pPr>
      <w:r w:rsidRPr="00A132DC">
        <w:rPr>
          <w:b/>
          <w:sz w:val="26"/>
          <w:szCs w:val="26"/>
        </w:rPr>
        <w:t>Слушали Светлану Федоровну Чайковскую: председателя территориальной избирательной комиссии.</w:t>
      </w:r>
    </w:p>
    <w:p w:rsidR="009A7C0F" w:rsidRPr="00A86AEB" w:rsidRDefault="009A7C0F" w:rsidP="00612EB4">
      <w:pPr>
        <w:jc w:val="both"/>
        <w:rPr>
          <w:sz w:val="26"/>
          <w:szCs w:val="26"/>
        </w:rPr>
      </w:pPr>
    </w:p>
    <w:p w:rsidR="009A7C0F" w:rsidRDefault="009A7C0F" w:rsidP="005E6B0C">
      <w:pPr>
        <w:jc w:val="both"/>
        <w:rPr>
          <w:sz w:val="26"/>
          <w:szCs w:val="26"/>
        </w:rPr>
      </w:pPr>
      <w:r>
        <w:rPr>
          <w:sz w:val="26"/>
          <w:szCs w:val="26"/>
        </w:rPr>
        <w:t>«О назначения выборов мэра Черемховского районного муниципального образования»</w:t>
      </w:r>
    </w:p>
    <w:p w:rsidR="009A7C0F" w:rsidRPr="00A132DC" w:rsidRDefault="009A7C0F" w:rsidP="00B71159">
      <w:pPr>
        <w:jc w:val="both"/>
        <w:rPr>
          <w:sz w:val="26"/>
          <w:szCs w:val="26"/>
        </w:rPr>
      </w:pPr>
    </w:p>
    <w:p w:rsidR="009A7C0F" w:rsidRPr="00A132DC" w:rsidRDefault="009A7C0F" w:rsidP="00A132DC">
      <w:pPr>
        <w:ind w:firstLine="851"/>
        <w:jc w:val="both"/>
        <w:rPr>
          <w:i/>
          <w:sz w:val="26"/>
          <w:szCs w:val="26"/>
          <w:u w:val="single"/>
        </w:rPr>
      </w:pPr>
      <w:r w:rsidRPr="00A132DC">
        <w:rPr>
          <w:i/>
          <w:sz w:val="26"/>
          <w:szCs w:val="26"/>
          <w:u w:val="single"/>
        </w:rPr>
        <w:t>1. Субъект права законодательной инициативы и разработчик проекта решения</w:t>
      </w:r>
    </w:p>
    <w:p w:rsidR="009A7C0F" w:rsidRPr="00A132DC" w:rsidRDefault="009A7C0F" w:rsidP="00A132DC">
      <w:pPr>
        <w:tabs>
          <w:tab w:val="left" w:pos="0"/>
          <w:tab w:val="left" w:pos="360"/>
        </w:tabs>
        <w:ind w:firstLine="851"/>
        <w:jc w:val="both"/>
        <w:rPr>
          <w:sz w:val="26"/>
          <w:szCs w:val="26"/>
        </w:rPr>
      </w:pPr>
      <w:r w:rsidRPr="00A132DC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</w:t>
      </w:r>
    </w:p>
    <w:p w:rsidR="009A7C0F" w:rsidRPr="00A132DC" w:rsidRDefault="009A7C0F" w:rsidP="00A132DC">
      <w:pPr>
        <w:tabs>
          <w:tab w:val="left" w:pos="0"/>
          <w:tab w:val="left" w:pos="360"/>
        </w:tabs>
        <w:ind w:firstLine="851"/>
        <w:jc w:val="both"/>
        <w:rPr>
          <w:i/>
          <w:sz w:val="26"/>
          <w:szCs w:val="26"/>
          <w:u w:val="single"/>
        </w:rPr>
      </w:pPr>
      <w:r w:rsidRPr="00A132DC">
        <w:rPr>
          <w:i/>
          <w:sz w:val="26"/>
          <w:szCs w:val="26"/>
          <w:u w:val="single"/>
        </w:rPr>
        <w:t>2. Правовое обоснование принятия проекта решения</w:t>
      </w:r>
    </w:p>
    <w:p w:rsidR="009A7C0F" w:rsidRPr="00A132DC" w:rsidRDefault="009A7C0F" w:rsidP="00A132DC">
      <w:pPr>
        <w:ind w:firstLine="851"/>
        <w:jc w:val="both"/>
        <w:rPr>
          <w:sz w:val="26"/>
          <w:szCs w:val="26"/>
        </w:rPr>
      </w:pPr>
      <w:r w:rsidRPr="00A132DC">
        <w:rPr>
          <w:sz w:val="26"/>
          <w:szCs w:val="26"/>
        </w:rPr>
        <w:t>Правовой основой принятия проекта решения являются Федеральный закон «Об основных гарантиях избирательных прав и права на участие в референдуме граждан Российской Федерации» и Закон Иркутской области «О муниципальных выборах в Иркутской области».</w:t>
      </w:r>
    </w:p>
    <w:p w:rsidR="009A7C0F" w:rsidRPr="00A132DC" w:rsidRDefault="009A7C0F" w:rsidP="00A132DC">
      <w:pPr>
        <w:tabs>
          <w:tab w:val="left" w:pos="0"/>
          <w:tab w:val="left" w:pos="360"/>
        </w:tabs>
        <w:ind w:firstLine="851"/>
        <w:jc w:val="both"/>
        <w:rPr>
          <w:i/>
          <w:sz w:val="26"/>
          <w:szCs w:val="26"/>
          <w:u w:val="single"/>
        </w:rPr>
      </w:pPr>
      <w:r w:rsidRPr="00A132DC">
        <w:rPr>
          <w:i/>
          <w:sz w:val="26"/>
          <w:szCs w:val="26"/>
          <w:u w:val="single"/>
        </w:rPr>
        <w:t>3. Обоснование необходимости принятия проекта решения, его цели и основные положения</w:t>
      </w:r>
    </w:p>
    <w:p w:rsidR="009A7C0F" w:rsidRPr="00A132DC" w:rsidRDefault="009A7C0F" w:rsidP="00A132DC">
      <w:pPr>
        <w:ind w:firstLine="851"/>
        <w:jc w:val="both"/>
        <w:rPr>
          <w:sz w:val="26"/>
          <w:szCs w:val="26"/>
        </w:rPr>
      </w:pPr>
      <w:r w:rsidRPr="00A132DC">
        <w:rPr>
          <w:sz w:val="26"/>
          <w:szCs w:val="26"/>
        </w:rPr>
        <w:t xml:space="preserve">Законодателем установлен особый порядок назначения муниципальных выборов.  В соответствии с нормами статьи 11 Закона «О муниципальных выборах в Иркутской области», представительный орган муниципального образования (Дума) назначает муниципальные выборы </w:t>
      </w:r>
      <w:bookmarkStart w:id="0" w:name="sub_112"/>
      <w:r w:rsidRPr="00A132DC">
        <w:rPr>
          <w:sz w:val="26"/>
          <w:szCs w:val="26"/>
        </w:rPr>
        <w:t>не ранее чем за 90 дней и не позднее чем за 80 дней до дня голосования.</w:t>
      </w:r>
    </w:p>
    <w:bookmarkEnd w:id="0"/>
    <w:p w:rsidR="009A7C0F" w:rsidRPr="00A132DC" w:rsidRDefault="009A7C0F" w:rsidP="00A132DC">
      <w:pPr>
        <w:ind w:firstLine="851"/>
        <w:jc w:val="both"/>
        <w:rPr>
          <w:sz w:val="26"/>
          <w:szCs w:val="26"/>
        </w:rPr>
      </w:pPr>
      <w:r w:rsidRPr="00A132DC">
        <w:rPr>
          <w:sz w:val="26"/>
          <w:szCs w:val="26"/>
        </w:rPr>
        <w:t xml:space="preserve"> Дума также осуществляет официальное опубликование (обнародование) настоящего решения в средствах массовой информации не позднее чем через пять дней со дня его принятия. </w:t>
      </w:r>
    </w:p>
    <w:p w:rsidR="009A7C0F" w:rsidRPr="00A132DC" w:rsidRDefault="009A7C0F" w:rsidP="00A132DC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  <w:u w:val="single"/>
        </w:rPr>
      </w:pPr>
      <w:bookmarkStart w:id="1" w:name="sub_194"/>
      <w:r w:rsidRPr="00A132DC">
        <w:rPr>
          <w:i/>
          <w:sz w:val="26"/>
          <w:szCs w:val="26"/>
          <w:u w:val="single"/>
        </w:rPr>
        <w:t>4. Финансово-экономическое обоснование проекта решения</w:t>
      </w:r>
    </w:p>
    <w:p w:rsidR="009A7C0F" w:rsidRPr="00A132DC" w:rsidRDefault="009A7C0F" w:rsidP="00A132D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132DC">
        <w:rPr>
          <w:sz w:val="26"/>
          <w:szCs w:val="26"/>
        </w:rPr>
        <w:t xml:space="preserve">Расходы, связанные с подготовкой и проведением выборов мэра, производятся за счет средств бюджета Черемховского районного муниципального образования. </w:t>
      </w:r>
    </w:p>
    <w:p w:rsidR="009A7C0F" w:rsidRPr="00A132DC" w:rsidRDefault="009A7C0F" w:rsidP="00A132DC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  <w:u w:val="single"/>
        </w:rPr>
      </w:pPr>
      <w:r w:rsidRPr="00A132DC">
        <w:rPr>
          <w:i/>
          <w:sz w:val="26"/>
          <w:szCs w:val="26"/>
          <w:u w:val="single"/>
        </w:rPr>
        <w:t xml:space="preserve">5. Перечень органов и организаций, с которыми согласован проект </w:t>
      </w:r>
    </w:p>
    <w:p w:rsidR="009A7C0F" w:rsidRPr="00A132DC" w:rsidRDefault="009A7C0F" w:rsidP="00A132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32DC">
        <w:rPr>
          <w:sz w:val="26"/>
          <w:szCs w:val="26"/>
        </w:rPr>
        <w:t>Проект решения прошел необходимые согласования, замечаний не получено.</w:t>
      </w:r>
    </w:p>
    <w:bookmarkEnd w:id="1"/>
    <w:p w:rsidR="009A7C0F" w:rsidRPr="005E6B0C" w:rsidRDefault="009A7C0F" w:rsidP="00B71159">
      <w:pPr>
        <w:jc w:val="both"/>
        <w:rPr>
          <w:sz w:val="26"/>
          <w:szCs w:val="26"/>
        </w:rPr>
      </w:pPr>
    </w:p>
    <w:p w:rsidR="009A7C0F" w:rsidRPr="00A86AEB" w:rsidRDefault="009A7C0F" w:rsidP="00B71159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9A7C0F" w:rsidRPr="00A86AEB" w:rsidRDefault="009A7C0F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9A7C0F" w:rsidRPr="00A86AEB" w:rsidRDefault="009A7C0F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9A7C0F" w:rsidRPr="00A86AEB" w:rsidRDefault="009A7C0F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9A7C0F" w:rsidRPr="00A86AEB" w:rsidRDefault="009A7C0F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9A7C0F" w:rsidRPr="00A86AEB" w:rsidRDefault="009A7C0F" w:rsidP="00B7115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86AEB">
        <w:rPr>
          <w:sz w:val="26"/>
          <w:szCs w:val="26"/>
        </w:rPr>
        <w:t xml:space="preserve"> депутатов</w:t>
      </w:r>
    </w:p>
    <w:p w:rsidR="009A7C0F" w:rsidRPr="00A86AEB" w:rsidRDefault="009A7C0F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9A7C0F" w:rsidRPr="00A86AEB" w:rsidRDefault="009A7C0F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9A7C0F" w:rsidRPr="00A86AEB" w:rsidRDefault="009A7C0F" w:rsidP="00B71159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9A7C0F" w:rsidRPr="00A86AEB" w:rsidRDefault="009A7C0F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9A7C0F" w:rsidRPr="00A86AEB" w:rsidRDefault="009A7C0F" w:rsidP="00B71159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 Владлену Борисовну Пежемскую: председателя комитета по управлению муниципальным имуществом</w:t>
      </w:r>
    </w:p>
    <w:p w:rsidR="009A7C0F" w:rsidRPr="00A86AEB" w:rsidRDefault="009A7C0F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9A7C0F" w:rsidRDefault="009A7C0F" w:rsidP="00364DA8">
      <w:pPr>
        <w:jc w:val="both"/>
        <w:rPr>
          <w:sz w:val="26"/>
          <w:szCs w:val="26"/>
        </w:rPr>
      </w:pPr>
      <w:r>
        <w:rPr>
          <w:sz w:val="26"/>
          <w:szCs w:val="26"/>
        </w:rPr>
        <w:t>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собственность сельских и городских поселений Черемховского района.</w:t>
      </w:r>
    </w:p>
    <w:p w:rsidR="009A7C0F" w:rsidRDefault="009A7C0F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9A7C0F" w:rsidRPr="00364DA8" w:rsidRDefault="009A7C0F" w:rsidP="00364D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4DA8">
        <w:rPr>
          <w:sz w:val="26"/>
          <w:szCs w:val="26"/>
        </w:rPr>
        <w:t xml:space="preserve">  В рамках реализации статьи 50  </w:t>
      </w:r>
      <w:hyperlink r:id="rId8" w:history="1">
        <w:r w:rsidRPr="00A132DC">
          <w:rPr>
            <w:rStyle w:val="a3"/>
            <w:color w:val="auto"/>
            <w:sz w:val="26"/>
            <w:szCs w:val="26"/>
          </w:rPr>
          <w:t>Федерального закона</w:t>
        </w:r>
      </w:hyperlink>
      <w:r w:rsidRPr="00364DA8">
        <w:rPr>
          <w:sz w:val="26"/>
          <w:szCs w:val="26"/>
        </w:rPr>
        <w:t xml:space="preserve"> от 06.10.2003 № 131-Ф3 «Об общих принципах организации местного самоуправления в Российской Федерации»,   частью 11.1 статьи 154 </w:t>
      </w:r>
      <w:hyperlink r:id="rId9" w:history="1">
        <w:r w:rsidRPr="00A132DC">
          <w:rPr>
            <w:rStyle w:val="a3"/>
            <w:color w:val="auto"/>
            <w:sz w:val="26"/>
            <w:szCs w:val="26"/>
          </w:rPr>
          <w:t>Федерального  закон</w:t>
        </w:r>
      </w:hyperlink>
      <w:r w:rsidRPr="00364DA8">
        <w:rPr>
          <w:sz w:val="26"/>
          <w:szCs w:val="26"/>
        </w:rPr>
        <w:t>а от 22.08.2004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10" w:history="1">
        <w:r w:rsidRPr="00A132DC">
          <w:rPr>
            <w:rStyle w:val="a3"/>
            <w:color w:val="auto"/>
            <w:sz w:val="26"/>
            <w:szCs w:val="26"/>
          </w:rPr>
          <w:t>акон</w:t>
        </w:r>
      </w:hyperlink>
      <w:r w:rsidRPr="00364DA8">
        <w:rPr>
          <w:sz w:val="26"/>
          <w:szCs w:val="26"/>
        </w:rPr>
        <w:t>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</w:p>
    <w:p w:rsidR="009A7C0F" w:rsidRPr="00364DA8" w:rsidRDefault="009A7C0F" w:rsidP="00364D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4DA8">
        <w:rPr>
          <w:sz w:val="26"/>
          <w:szCs w:val="26"/>
        </w:rPr>
        <w:t xml:space="preserve"> Черемховским районным муниципальным образованием  зарегистрированы права собственности на имущество:</w:t>
      </w:r>
    </w:p>
    <w:p w:rsidR="009A7C0F" w:rsidRPr="00364DA8" w:rsidRDefault="009A7C0F" w:rsidP="00364DA8">
      <w:pPr>
        <w:jc w:val="both"/>
        <w:rPr>
          <w:sz w:val="26"/>
          <w:szCs w:val="26"/>
        </w:rPr>
      </w:pPr>
      <w:r w:rsidRPr="00364DA8">
        <w:rPr>
          <w:sz w:val="26"/>
          <w:szCs w:val="26"/>
        </w:rPr>
        <w:t xml:space="preserve">         - 4 нежилых здания на одном земельном участке, занятые администрацией Михайловского муниципального образования.  </w:t>
      </w:r>
    </w:p>
    <w:p w:rsidR="009A7C0F" w:rsidRPr="00364DA8" w:rsidRDefault="009A7C0F" w:rsidP="00364DA8">
      <w:pPr>
        <w:jc w:val="both"/>
        <w:rPr>
          <w:sz w:val="26"/>
          <w:szCs w:val="26"/>
        </w:rPr>
      </w:pPr>
      <w:r w:rsidRPr="00364DA8">
        <w:rPr>
          <w:sz w:val="26"/>
          <w:szCs w:val="26"/>
        </w:rPr>
        <w:t xml:space="preserve">           - 1 нежилое здание на земельном участке, занятое администрацией Алехинского муниципального образования.  </w:t>
      </w:r>
    </w:p>
    <w:p w:rsidR="009A7C0F" w:rsidRPr="00364DA8" w:rsidRDefault="009A7C0F" w:rsidP="00364DA8">
      <w:pPr>
        <w:jc w:val="both"/>
        <w:rPr>
          <w:sz w:val="26"/>
          <w:szCs w:val="26"/>
        </w:rPr>
      </w:pPr>
      <w:r w:rsidRPr="00364DA8">
        <w:rPr>
          <w:sz w:val="26"/>
          <w:szCs w:val="26"/>
        </w:rPr>
        <w:t xml:space="preserve">          - 10 сооружений, занятых под объектами жилищно-коммунального хозяйства – сети водоснабжения р.п.Михайловка.</w:t>
      </w:r>
    </w:p>
    <w:p w:rsidR="009A7C0F" w:rsidRPr="00364DA8" w:rsidRDefault="009A7C0F" w:rsidP="00364DA8">
      <w:pPr>
        <w:ind w:firstLine="540"/>
        <w:jc w:val="both"/>
        <w:rPr>
          <w:sz w:val="26"/>
          <w:szCs w:val="26"/>
        </w:rPr>
      </w:pPr>
      <w:r w:rsidRPr="00364DA8">
        <w:rPr>
          <w:sz w:val="26"/>
          <w:szCs w:val="26"/>
        </w:rPr>
        <w:t xml:space="preserve"> - 1- спортивный объект с земельным участком.</w:t>
      </w:r>
    </w:p>
    <w:p w:rsidR="009A7C0F" w:rsidRPr="00364DA8" w:rsidRDefault="009A7C0F" w:rsidP="00364DA8">
      <w:pPr>
        <w:ind w:firstLine="540"/>
        <w:jc w:val="both"/>
        <w:rPr>
          <w:sz w:val="26"/>
          <w:szCs w:val="26"/>
        </w:rPr>
      </w:pPr>
      <w:r w:rsidRPr="00364DA8">
        <w:rPr>
          <w:sz w:val="26"/>
          <w:szCs w:val="26"/>
        </w:rPr>
        <w:t xml:space="preserve"> Всё муниципальное имущество передается сельским и городскому поселениям по разграничению муниципального имущества.</w:t>
      </w:r>
    </w:p>
    <w:p w:rsidR="009A7C0F" w:rsidRPr="00A86AEB" w:rsidRDefault="009A7C0F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9A7C0F" w:rsidRPr="00A86AEB" w:rsidRDefault="009A7C0F" w:rsidP="00D016BC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9A7C0F" w:rsidRPr="00A86AEB" w:rsidRDefault="009A7C0F" w:rsidP="00D016BC">
      <w:pPr>
        <w:jc w:val="both"/>
        <w:rPr>
          <w:b/>
          <w:sz w:val="26"/>
          <w:szCs w:val="26"/>
        </w:rPr>
      </w:pPr>
      <w:r w:rsidRPr="00A86AEB">
        <w:rPr>
          <w:sz w:val="26"/>
          <w:szCs w:val="26"/>
        </w:rPr>
        <w:t>за –</w:t>
      </w:r>
      <w:r>
        <w:rPr>
          <w:sz w:val="26"/>
          <w:szCs w:val="26"/>
        </w:rPr>
        <w:t xml:space="preserve"> 12</w:t>
      </w:r>
      <w:r w:rsidRPr="00A86AEB">
        <w:rPr>
          <w:sz w:val="26"/>
          <w:szCs w:val="26"/>
        </w:rPr>
        <w:t xml:space="preserve"> депутатов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9A7C0F" w:rsidRPr="00A86AEB" w:rsidRDefault="009A7C0F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9A7C0F" w:rsidRPr="00A86AEB" w:rsidRDefault="009A7C0F" w:rsidP="00D016BC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Тамару Степановну Веретнову</w:t>
      </w:r>
      <w:r w:rsidRPr="00A86AEB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руководителя аппарата администрации</w:t>
      </w:r>
    </w:p>
    <w:p w:rsidR="009A7C0F" w:rsidRPr="00A86AEB" w:rsidRDefault="009A7C0F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9A7C0F" w:rsidRPr="00C54FDE" w:rsidRDefault="009A7C0F" w:rsidP="00364DA8">
      <w:pPr>
        <w:tabs>
          <w:tab w:val="left" w:pos="30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присвоении звания «Почетный гражданин Черемховского районного муниципального образования Веретновой Тамаре Степановне, Поляковскому Эдварту Ивановичу, Спешилову Степану Степановичу.</w:t>
      </w:r>
    </w:p>
    <w:p w:rsidR="009A7C0F" w:rsidRPr="00A86AEB" w:rsidRDefault="009A7C0F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9A7C0F" w:rsidRPr="00364DA8" w:rsidRDefault="009A7C0F" w:rsidP="00364DA8">
      <w:pPr>
        <w:ind w:firstLine="720"/>
        <w:jc w:val="both"/>
        <w:rPr>
          <w:sz w:val="26"/>
          <w:szCs w:val="26"/>
        </w:rPr>
      </w:pPr>
      <w:r w:rsidRPr="00364DA8">
        <w:rPr>
          <w:sz w:val="26"/>
          <w:szCs w:val="26"/>
        </w:rPr>
        <w:t>В соответствии с Положением «О почетном звании «Почетный гражданин Черемховского района», утвержденным решением Думы от 27 июня 2012 года № 213, руководствуясь статьями 34, 51 Устава Черемховского районного муниципального образования, учитывая решение совета Почетных граждан Черемховского района, Дума Черемховского районного муниципального образования</w:t>
      </w:r>
      <w:r>
        <w:rPr>
          <w:sz w:val="26"/>
          <w:szCs w:val="26"/>
        </w:rPr>
        <w:t xml:space="preserve"> решила:</w:t>
      </w:r>
    </w:p>
    <w:p w:rsidR="009A7C0F" w:rsidRPr="00364DA8" w:rsidRDefault="009A7C0F" w:rsidP="00364DA8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64DA8">
        <w:rPr>
          <w:sz w:val="26"/>
          <w:szCs w:val="26"/>
        </w:rPr>
        <w:t>Присвоить Почетное звание «Почетный гражданин Черемховского района»:</w:t>
      </w:r>
    </w:p>
    <w:p w:rsidR="009A7C0F" w:rsidRPr="00364DA8" w:rsidRDefault="009A7C0F" w:rsidP="00364DA8">
      <w:pPr>
        <w:pStyle w:val="BodyText"/>
        <w:jc w:val="both"/>
        <w:rPr>
          <w:sz w:val="26"/>
          <w:szCs w:val="26"/>
        </w:rPr>
      </w:pPr>
      <w:r w:rsidRPr="00364DA8">
        <w:rPr>
          <w:sz w:val="26"/>
          <w:szCs w:val="26"/>
        </w:rPr>
        <w:t>-  Веретновой Тамаре Степановне, руководителю аппарата администрации Черемховского районного муниципального образования, за многолетний, безупречный труд,  большой вклад в развитие местного самоуправления Черемховского района, активную общественную деятельность;</w:t>
      </w:r>
    </w:p>
    <w:p w:rsidR="009A7C0F" w:rsidRPr="00364DA8" w:rsidRDefault="009A7C0F" w:rsidP="00364DA8">
      <w:pPr>
        <w:pStyle w:val="BodyText"/>
        <w:jc w:val="both"/>
        <w:rPr>
          <w:sz w:val="26"/>
          <w:szCs w:val="26"/>
        </w:rPr>
      </w:pPr>
      <w:r w:rsidRPr="00364DA8">
        <w:rPr>
          <w:sz w:val="26"/>
          <w:szCs w:val="26"/>
        </w:rPr>
        <w:t>- Поляковскому Эдварту Ивановичу, директору Обособленного подразделения хозяйства «Сибирь» сельскохозяйственного публичного акционерного общества «Белореченское», за многолетний, безупречный труд,  большой вклад в развитие сельского хозяйства Черемховского района, активную общественную деятельность;</w:t>
      </w:r>
    </w:p>
    <w:p w:rsidR="009A7C0F" w:rsidRPr="00A132DC" w:rsidRDefault="009A7C0F" w:rsidP="00364DA8">
      <w:pPr>
        <w:pStyle w:val="BodyText"/>
        <w:jc w:val="both"/>
        <w:rPr>
          <w:sz w:val="26"/>
          <w:szCs w:val="26"/>
        </w:rPr>
      </w:pPr>
      <w:r w:rsidRPr="00A132DC">
        <w:rPr>
          <w:sz w:val="26"/>
          <w:szCs w:val="26"/>
        </w:rPr>
        <w:t>- Спешилову Степану Степановичу, заместителю генерального директора сельскохозяйственного публичного акционерного общества «Белореченское», за многолетний, безупречный труд,  большой вклад в развитие сельского хозяйства Черемховского района, активную общественную деятельность.</w:t>
      </w:r>
    </w:p>
    <w:p w:rsidR="009A7C0F" w:rsidRPr="00364DA8" w:rsidRDefault="009A7C0F" w:rsidP="00364DA8">
      <w:pPr>
        <w:pStyle w:val="BodyText"/>
        <w:jc w:val="both"/>
        <w:rPr>
          <w:sz w:val="26"/>
          <w:szCs w:val="26"/>
        </w:rPr>
      </w:pPr>
    </w:p>
    <w:p w:rsidR="009A7C0F" w:rsidRPr="00A86AEB" w:rsidRDefault="009A7C0F" w:rsidP="00D016BC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9A7C0F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9A7C0F" w:rsidRDefault="009A7C0F" w:rsidP="00D016BC">
      <w:pPr>
        <w:jc w:val="both"/>
        <w:rPr>
          <w:sz w:val="26"/>
          <w:szCs w:val="26"/>
        </w:rPr>
      </w:pPr>
      <w:r w:rsidRPr="00CF5DDA">
        <w:rPr>
          <w:b/>
          <w:i/>
          <w:sz w:val="26"/>
          <w:szCs w:val="26"/>
        </w:rPr>
        <w:t xml:space="preserve">Поляковский Э.И.: </w:t>
      </w:r>
      <w:r>
        <w:rPr>
          <w:sz w:val="26"/>
          <w:szCs w:val="26"/>
        </w:rPr>
        <w:t xml:space="preserve">спасибо, я благодарен Вам за присвоение звания «Почетный гражданин». Спасибо за доверие. </w:t>
      </w:r>
    </w:p>
    <w:p w:rsidR="009A7C0F" w:rsidRPr="00CF5DDA" w:rsidRDefault="009A7C0F" w:rsidP="00D016BC">
      <w:pPr>
        <w:jc w:val="both"/>
        <w:rPr>
          <w:sz w:val="26"/>
          <w:szCs w:val="26"/>
        </w:rPr>
      </w:pPr>
      <w:r w:rsidRPr="00CF5DDA">
        <w:rPr>
          <w:b/>
          <w:i/>
          <w:sz w:val="26"/>
          <w:szCs w:val="26"/>
        </w:rPr>
        <w:t>Веретнова Т.С.:</w:t>
      </w:r>
      <w:r>
        <w:rPr>
          <w:sz w:val="26"/>
          <w:szCs w:val="26"/>
        </w:rPr>
        <w:t xml:space="preserve"> спасибо за присвоение звания «Почетный гражданин». Я благодарна за доверие.  Для меня честь, участвовать в делах Черемховского района.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9A7C0F" w:rsidRPr="00A86AEB" w:rsidRDefault="009A7C0F" w:rsidP="00D016BC">
      <w:pPr>
        <w:jc w:val="both"/>
        <w:rPr>
          <w:b/>
          <w:sz w:val="26"/>
          <w:szCs w:val="26"/>
        </w:rPr>
      </w:pPr>
      <w:r w:rsidRPr="00A86AEB">
        <w:rPr>
          <w:sz w:val="26"/>
          <w:szCs w:val="26"/>
        </w:rPr>
        <w:t>за – 1</w:t>
      </w:r>
      <w:r>
        <w:rPr>
          <w:sz w:val="26"/>
          <w:szCs w:val="26"/>
        </w:rPr>
        <w:t>2</w:t>
      </w:r>
      <w:r w:rsidRPr="00A86AEB">
        <w:rPr>
          <w:sz w:val="26"/>
          <w:szCs w:val="26"/>
        </w:rPr>
        <w:t xml:space="preserve"> депутатов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9A7C0F" w:rsidRPr="00A86AEB" w:rsidRDefault="009A7C0F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9A7C0F" w:rsidRDefault="009A7C0F" w:rsidP="00D016BC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Татьяну Анатольевну Ярошевич: председателя Думы Черемховского районного муниципального образования.</w:t>
      </w:r>
    </w:p>
    <w:p w:rsidR="009A7C0F" w:rsidRPr="00A86AEB" w:rsidRDefault="009A7C0F" w:rsidP="00D016BC">
      <w:pPr>
        <w:jc w:val="both"/>
        <w:rPr>
          <w:b/>
          <w:sz w:val="26"/>
          <w:szCs w:val="26"/>
        </w:rPr>
      </w:pPr>
    </w:p>
    <w:p w:rsidR="009A7C0F" w:rsidRDefault="009A7C0F" w:rsidP="00364DA8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работы Думы (шестого созыва) на второе полугодие 2016 года.</w:t>
      </w:r>
    </w:p>
    <w:p w:rsidR="009A7C0F" w:rsidRPr="00A86AEB" w:rsidRDefault="009A7C0F" w:rsidP="00D016BC">
      <w:pPr>
        <w:jc w:val="both"/>
        <w:rPr>
          <w:b/>
          <w:sz w:val="26"/>
          <w:szCs w:val="26"/>
        </w:rPr>
      </w:pPr>
    </w:p>
    <w:p w:rsidR="009A7C0F" w:rsidRPr="00364DA8" w:rsidRDefault="009A7C0F" w:rsidP="00364DA8">
      <w:pPr>
        <w:ind w:left="-360"/>
        <w:jc w:val="both"/>
        <w:rPr>
          <w:sz w:val="26"/>
          <w:szCs w:val="26"/>
        </w:rPr>
      </w:pPr>
      <w:r>
        <w:rPr>
          <w:sz w:val="28"/>
        </w:rPr>
        <w:t xml:space="preserve">     </w:t>
      </w:r>
      <w:r w:rsidRPr="00364DA8">
        <w:rPr>
          <w:sz w:val="26"/>
          <w:szCs w:val="26"/>
        </w:rPr>
        <w:t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ст. 35 Федерального закона от 06.10.2003 г. № 131-ФЗ «Об общих принципах организации местного самоуправления в Российской Федерации», ст.ст. 34, 51 Устава Черемховского районного муниципального образования, Думы Черемховского районного муниципального образования</w:t>
      </w:r>
      <w:r>
        <w:rPr>
          <w:sz w:val="26"/>
          <w:szCs w:val="26"/>
        </w:rPr>
        <w:t xml:space="preserve"> решила: </w:t>
      </w:r>
    </w:p>
    <w:p w:rsidR="009A7C0F" w:rsidRPr="00364DA8" w:rsidRDefault="009A7C0F" w:rsidP="00364DA8">
      <w:pPr>
        <w:ind w:left="-360"/>
        <w:jc w:val="both"/>
        <w:rPr>
          <w:sz w:val="26"/>
          <w:szCs w:val="26"/>
        </w:rPr>
      </w:pPr>
      <w:r w:rsidRPr="00364DA8">
        <w:rPr>
          <w:sz w:val="26"/>
          <w:szCs w:val="26"/>
        </w:rPr>
        <w:t xml:space="preserve">     1. Утвердить план Думы (шестого созыва) на второе полугодие 2016 года (прилагается).</w:t>
      </w:r>
    </w:p>
    <w:p w:rsidR="009A7C0F" w:rsidRDefault="009A7C0F" w:rsidP="00E47335">
      <w:pPr>
        <w:ind w:left="-360" w:right="-5"/>
        <w:jc w:val="both"/>
        <w:rPr>
          <w:sz w:val="26"/>
          <w:szCs w:val="26"/>
        </w:rPr>
      </w:pPr>
      <w:r w:rsidRPr="00364DA8">
        <w:rPr>
          <w:sz w:val="26"/>
          <w:szCs w:val="26"/>
        </w:rPr>
        <w:t xml:space="preserve">     </w:t>
      </w:r>
    </w:p>
    <w:p w:rsidR="009A7C0F" w:rsidRPr="00A86AEB" w:rsidRDefault="009A7C0F" w:rsidP="00D016BC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9A7C0F" w:rsidRPr="00A86AEB" w:rsidRDefault="009A7C0F" w:rsidP="00D016B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86AEB">
        <w:rPr>
          <w:sz w:val="26"/>
          <w:szCs w:val="26"/>
        </w:rPr>
        <w:t xml:space="preserve"> депутатов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9A7C0F" w:rsidRPr="00A86AEB" w:rsidRDefault="009A7C0F" w:rsidP="00D016BC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9A7C0F" w:rsidRPr="00A86AEB" w:rsidRDefault="009A7C0F" w:rsidP="00F20A3B">
      <w:pPr>
        <w:ind w:right="-5"/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</w:t>
      </w:r>
    </w:p>
    <w:p w:rsidR="009A7C0F" w:rsidRPr="00A86AEB" w:rsidRDefault="009A7C0F" w:rsidP="0089245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>сообщила: на этом повестка заседания исчерпана. 1</w:t>
      </w:r>
      <w:r>
        <w:rPr>
          <w:sz w:val="26"/>
          <w:szCs w:val="26"/>
        </w:rPr>
        <w:t>9</w:t>
      </w:r>
      <w:r w:rsidRPr="00A86AEB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9A7C0F" w:rsidRPr="00A86AEB" w:rsidRDefault="009A7C0F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9A7C0F" w:rsidRPr="00A86AEB" w:rsidRDefault="009A7C0F" w:rsidP="0089245E">
      <w:pPr>
        <w:jc w:val="both"/>
        <w:rPr>
          <w:sz w:val="26"/>
          <w:szCs w:val="26"/>
        </w:rPr>
      </w:pPr>
    </w:p>
    <w:p w:rsidR="009A7C0F" w:rsidRPr="00A86AEB" w:rsidRDefault="009A7C0F" w:rsidP="0089245E">
      <w:pPr>
        <w:jc w:val="both"/>
        <w:rPr>
          <w:sz w:val="26"/>
          <w:szCs w:val="26"/>
        </w:rPr>
      </w:pPr>
    </w:p>
    <w:p w:rsidR="009A7C0F" w:rsidRPr="00A86AEB" w:rsidRDefault="009A7C0F" w:rsidP="0089245E">
      <w:pPr>
        <w:jc w:val="both"/>
        <w:rPr>
          <w:sz w:val="26"/>
          <w:szCs w:val="26"/>
        </w:rPr>
      </w:pPr>
    </w:p>
    <w:p w:rsidR="009A7C0F" w:rsidRPr="00A86AEB" w:rsidRDefault="009A7C0F" w:rsidP="0089245E">
      <w:pPr>
        <w:jc w:val="both"/>
        <w:rPr>
          <w:sz w:val="26"/>
          <w:szCs w:val="26"/>
        </w:rPr>
      </w:pPr>
    </w:p>
    <w:p w:rsidR="009A7C0F" w:rsidRPr="00A86AEB" w:rsidRDefault="009A7C0F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9A7C0F" w:rsidRPr="00A86AEB" w:rsidRDefault="009A7C0F" w:rsidP="0089245E">
      <w:pPr>
        <w:jc w:val="both"/>
        <w:rPr>
          <w:sz w:val="26"/>
          <w:szCs w:val="26"/>
        </w:rPr>
      </w:pPr>
    </w:p>
    <w:p w:rsidR="009A7C0F" w:rsidRPr="00A86AEB" w:rsidRDefault="009A7C0F" w:rsidP="0089245E">
      <w:pPr>
        <w:jc w:val="both"/>
        <w:rPr>
          <w:sz w:val="26"/>
          <w:szCs w:val="26"/>
        </w:rPr>
      </w:pPr>
    </w:p>
    <w:p w:rsidR="009A7C0F" w:rsidRPr="00A86AEB" w:rsidRDefault="009A7C0F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9A7C0F" w:rsidRPr="00A86AEB" w:rsidRDefault="009A7C0F" w:rsidP="0089245E">
      <w:pPr>
        <w:jc w:val="both"/>
        <w:rPr>
          <w:sz w:val="26"/>
          <w:szCs w:val="26"/>
        </w:rPr>
      </w:pPr>
    </w:p>
    <w:p w:rsidR="009A7C0F" w:rsidRPr="00A86AEB" w:rsidRDefault="009A7C0F" w:rsidP="00A47E8A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9A7C0F" w:rsidRPr="00A86AEB" w:rsidRDefault="009A7C0F">
      <w:pPr>
        <w:rPr>
          <w:sz w:val="26"/>
          <w:szCs w:val="26"/>
        </w:rPr>
      </w:pPr>
    </w:p>
    <w:p w:rsidR="009A7C0F" w:rsidRPr="00A86AEB" w:rsidRDefault="009A7C0F">
      <w:pPr>
        <w:rPr>
          <w:sz w:val="26"/>
          <w:szCs w:val="26"/>
        </w:rPr>
      </w:pPr>
    </w:p>
    <w:sectPr w:rsidR="009A7C0F" w:rsidRPr="00A86AEB" w:rsidSect="00840891">
      <w:headerReference w:type="even" r:id="rId11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0F" w:rsidRDefault="009A7C0F" w:rsidP="00570E8E">
      <w:r>
        <w:separator/>
      </w:r>
    </w:p>
  </w:endnote>
  <w:endnote w:type="continuationSeparator" w:id="0">
    <w:p w:rsidR="009A7C0F" w:rsidRDefault="009A7C0F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0F" w:rsidRDefault="009A7C0F" w:rsidP="00570E8E">
      <w:r>
        <w:separator/>
      </w:r>
    </w:p>
  </w:footnote>
  <w:footnote w:type="continuationSeparator" w:id="0">
    <w:p w:rsidR="009A7C0F" w:rsidRDefault="009A7C0F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0F" w:rsidRDefault="009A7C0F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C0F" w:rsidRDefault="009A7C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1510"/>
    <w:rsid w:val="0007191A"/>
    <w:rsid w:val="00083766"/>
    <w:rsid w:val="00084D0B"/>
    <w:rsid w:val="00085883"/>
    <w:rsid w:val="00086FA6"/>
    <w:rsid w:val="00092042"/>
    <w:rsid w:val="00092B57"/>
    <w:rsid w:val="00095CFD"/>
    <w:rsid w:val="000A1E2A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23E"/>
    <w:rsid w:val="000D19F5"/>
    <w:rsid w:val="000D5C7B"/>
    <w:rsid w:val="000D73A3"/>
    <w:rsid w:val="000E3183"/>
    <w:rsid w:val="000E66D0"/>
    <w:rsid w:val="000F38B6"/>
    <w:rsid w:val="000F6AAA"/>
    <w:rsid w:val="000F7BF4"/>
    <w:rsid w:val="000F7F9F"/>
    <w:rsid w:val="0010394C"/>
    <w:rsid w:val="0011230D"/>
    <w:rsid w:val="001131F5"/>
    <w:rsid w:val="00120C64"/>
    <w:rsid w:val="00121B9A"/>
    <w:rsid w:val="001229A2"/>
    <w:rsid w:val="00124325"/>
    <w:rsid w:val="0012438A"/>
    <w:rsid w:val="00125073"/>
    <w:rsid w:val="001339D7"/>
    <w:rsid w:val="00134418"/>
    <w:rsid w:val="00142EDE"/>
    <w:rsid w:val="001432BB"/>
    <w:rsid w:val="001467D4"/>
    <w:rsid w:val="00151357"/>
    <w:rsid w:val="001552C6"/>
    <w:rsid w:val="0015621C"/>
    <w:rsid w:val="00157088"/>
    <w:rsid w:val="00160411"/>
    <w:rsid w:val="0016112A"/>
    <w:rsid w:val="00164EED"/>
    <w:rsid w:val="00166716"/>
    <w:rsid w:val="001674C4"/>
    <w:rsid w:val="001729E5"/>
    <w:rsid w:val="00174060"/>
    <w:rsid w:val="00180137"/>
    <w:rsid w:val="00182CBD"/>
    <w:rsid w:val="00185220"/>
    <w:rsid w:val="00185649"/>
    <w:rsid w:val="00190413"/>
    <w:rsid w:val="001911B4"/>
    <w:rsid w:val="00192C56"/>
    <w:rsid w:val="001933F2"/>
    <w:rsid w:val="00194742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727"/>
    <w:rsid w:val="001C3AE6"/>
    <w:rsid w:val="001C5CA1"/>
    <w:rsid w:val="001C79B5"/>
    <w:rsid w:val="001D0995"/>
    <w:rsid w:val="001D0B17"/>
    <w:rsid w:val="001D1367"/>
    <w:rsid w:val="001D23F6"/>
    <w:rsid w:val="001D7701"/>
    <w:rsid w:val="001E0CB2"/>
    <w:rsid w:val="001E2DC4"/>
    <w:rsid w:val="001E369C"/>
    <w:rsid w:val="001E4E2D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1D35"/>
    <w:rsid w:val="00221DD6"/>
    <w:rsid w:val="00225870"/>
    <w:rsid w:val="00226499"/>
    <w:rsid w:val="00226D31"/>
    <w:rsid w:val="00233060"/>
    <w:rsid w:val="00236195"/>
    <w:rsid w:val="0024206C"/>
    <w:rsid w:val="00245602"/>
    <w:rsid w:val="002459A4"/>
    <w:rsid w:val="002554E5"/>
    <w:rsid w:val="00256644"/>
    <w:rsid w:val="0026005C"/>
    <w:rsid w:val="00260106"/>
    <w:rsid w:val="0026555D"/>
    <w:rsid w:val="00265C54"/>
    <w:rsid w:val="00265E0B"/>
    <w:rsid w:val="00270DDD"/>
    <w:rsid w:val="00272034"/>
    <w:rsid w:val="00282EB0"/>
    <w:rsid w:val="002848F3"/>
    <w:rsid w:val="00285346"/>
    <w:rsid w:val="00291386"/>
    <w:rsid w:val="00292915"/>
    <w:rsid w:val="002931C2"/>
    <w:rsid w:val="00293660"/>
    <w:rsid w:val="00297B38"/>
    <w:rsid w:val="002A0E35"/>
    <w:rsid w:val="002A11B3"/>
    <w:rsid w:val="002A3FCE"/>
    <w:rsid w:val="002A79B2"/>
    <w:rsid w:val="002B76B8"/>
    <w:rsid w:val="002C511F"/>
    <w:rsid w:val="002C518A"/>
    <w:rsid w:val="002C6E3F"/>
    <w:rsid w:val="002D1D7A"/>
    <w:rsid w:val="002D2551"/>
    <w:rsid w:val="002D3C20"/>
    <w:rsid w:val="002D44A0"/>
    <w:rsid w:val="002D4BF1"/>
    <w:rsid w:val="002D589D"/>
    <w:rsid w:val="002D61F9"/>
    <w:rsid w:val="002E0C90"/>
    <w:rsid w:val="002E42F4"/>
    <w:rsid w:val="002E4617"/>
    <w:rsid w:val="002E5C0C"/>
    <w:rsid w:val="002F152B"/>
    <w:rsid w:val="002F421A"/>
    <w:rsid w:val="002F7A00"/>
    <w:rsid w:val="003004C9"/>
    <w:rsid w:val="003048A9"/>
    <w:rsid w:val="00304B67"/>
    <w:rsid w:val="00304DBA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4603A"/>
    <w:rsid w:val="003473B6"/>
    <w:rsid w:val="003533D1"/>
    <w:rsid w:val="00357134"/>
    <w:rsid w:val="00360998"/>
    <w:rsid w:val="00364DA8"/>
    <w:rsid w:val="00374A3A"/>
    <w:rsid w:val="003859BD"/>
    <w:rsid w:val="00387BD0"/>
    <w:rsid w:val="00390BD2"/>
    <w:rsid w:val="00394556"/>
    <w:rsid w:val="0039541B"/>
    <w:rsid w:val="00397A62"/>
    <w:rsid w:val="003A0A98"/>
    <w:rsid w:val="003A0E5C"/>
    <w:rsid w:val="003A3C2A"/>
    <w:rsid w:val="003A5031"/>
    <w:rsid w:val="003B6C8D"/>
    <w:rsid w:val="003C52A0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3F44CF"/>
    <w:rsid w:val="003F4DD3"/>
    <w:rsid w:val="003F7EF4"/>
    <w:rsid w:val="004018A7"/>
    <w:rsid w:val="004068E4"/>
    <w:rsid w:val="00412469"/>
    <w:rsid w:val="00415F35"/>
    <w:rsid w:val="00417D92"/>
    <w:rsid w:val="004204B5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40E5"/>
    <w:rsid w:val="004469E6"/>
    <w:rsid w:val="00453B38"/>
    <w:rsid w:val="00456750"/>
    <w:rsid w:val="004570E8"/>
    <w:rsid w:val="00463402"/>
    <w:rsid w:val="0046487F"/>
    <w:rsid w:val="00464EDF"/>
    <w:rsid w:val="0046674B"/>
    <w:rsid w:val="0046712E"/>
    <w:rsid w:val="004674B6"/>
    <w:rsid w:val="004677EC"/>
    <w:rsid w:val="0047089F"/>
    <w:rsid w:val="00471073"/>
    <w:rsid w:val="00473AC5"/>
    <w:rsid w:val="00474252"/>
    <w:rsid w:val="00475672"/>
    <w:rsid w:val="00476812"/>
    <w:rsid w:val="004774DC"/>
    <w:rsid w:val="00486083"/>
    <w:rsid w:val="004877CF"/>
    <w:rsid w:val="00492839"/>
    <w:rsid w:val="004955D4"/>
    <w:rsid w:val="004A0152"/>
    <w:rsid w:val="004A2B93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E3C07"/>
    <w:rsid w:val="004E4031"/>
    <w:rsid w:val="004E46AF"/>
    <w:rsid w:val="004E6599"/>
    <w:rsid w:val="004E72BE"/>
    <w:rsid w:val="004F5163"/>
    <w:rsid w:val="00500362"/>
    <w:rsid w:val="005052A9"/>
    <w:rsid w:val="005116A3"/>
    <w:rsid w:val="00524687"/>
    <w:rsid w:val="005255C9"/>
    <w:rsid w:val="0053214C"/>
    <w:rsid w:val="00533709"/>
    <w:rsid w:val="0053759A"/>
    <w:rsid w:val="00543179"/>
    <w:rsid w:val="00553724"/>
    <w:rsid w:val="00553DAC"/>
    <w:rsid w:val="0055416B"/>
    <w:rsid w:val="00554F83"/>
    <w:rsid w:val="00555296"/>
    <w:rsid w:val="00557B2F"/>
    <w:rsid w:val="00561951"/>
    <w:rsid w:val="00565B3D"/>
    <w:rsid w:val="00570E8E"/>
    <w:rsid w:val="00571149"/>
    <w:rsid w:val="00575DB1"/>
    <w:rsid w:val="00576A99"/>
    <w:rsid w:val="005776DB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520"/>
    <w:rsid w:val="005A49E2"/>
    <w:rsid w:val="005A4A18"/>
    <w:rsid w:val="005A6EE9"/>
    <w:rsid w:val="005B012F"/>
    <w:rsid w:val="005B2742"/>
    <w:rsid w:val="005B67AA"/>
    <w:rsid w:val="005C6DCD"/>
    <w:rsid w:val="005C7209"/>
    <w:rsid w:val="005D22DB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EB4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47D97"/>
    <w:rsid w:val="00650488"/>
    <w:rsid w:val="00650574"/>
    <w:rsid w:val="0065290B"/>
    <w:rsid w:val="006557A7"/>
    <w:rsid w:val="0065685A"/>
    <w:rsid w:val="00663014"/>
    <w:rsid w:val="006642BD"/>
    <w:rsid w:val="006649BC"/>
    <w:rsid w:val="006651AB"/>
    <w:rsid w:val="006653D0"/>
    <w:rsid w:val="00665EF6"/>
    <w:rsid w:val="00667429"/>
    <w:rsid w:val="0067136E"/>
    <w:rsid w:val="0067599A"/>
    <w:rsid w:val="00683A43"/>
    <w:rsid w:val="006858FF"/>
    <w:rsid w:val="00686B75"/>
    <w:rsid w:val="00686D72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B2686"/>
    <w:rsid w:val="006C156C"/>
    <w:rsid w:val="006C17E6"/>
    <w:rsid w:val="006C1D95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404"/>
    <w:rsid w:val="006F65B5"/>
    <w:rsid w:val="006F6FE5"/>
    <w:rsid w:val="006F77C6"/>
    <w:rsid w:val="0070085E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B25"/>
    <w:rsid w:val="00724AF1"/>
    <w:rsid w:val="00725AEE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92949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C17"/>
    <w:rsid w:val="007D23F0"/>
    <w:rsid w:val="007E10C6"/>
    <w:rsid w:val="007E137E"/>
    <w:rsid w:val="007F1208"/>
    <w:rsid w:val="007F1C2F"/>
    <w:rsid w:val="007F4897"/>
    <w:rsid w:val="008019C3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15CA2"/>
    <w:rsid w:val="00820D22"/>
    <w:rsid w:val="00832AE6"/>
    <w:rsid w:val="00832F51"/>
    <w:rsid w:val="00834490"/>
    <w:rsid w:val="00834687"/>
    <w:rsid w:val="00840891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B7257"/>
    <w:rsid w:val="008C1A00"/>
    <w:rsid w:val="008C44EB"/>
    <w:rsid w:val="008C6EEE"/>
    <w:rsid w:val="008D10AB"/>
    <w:rsid w:val="008D384F"/>
    <w:rsid w:val="008D6E14"/>
    <w:rsid w:val="008E342C"/>
    <w:rsid w:val="008E510E"/>
    <w:rsid w:val="008E7ADD"/>
    <w:rsid w:val="008F3A2B"/>
    <w:rsid w:val="008F4BF4"/>
    <w:rsid w:val="008F645A"/>
    <w:rsid w:val="008F733F"/>
    <w:rsid w:val="00903A7C"/>
    <w:rsid w:val="009043AD"/>
    <w:rsid w:val="00906BFD"/>
    <w:rsid w:val="00911169"/>
    <w:rsid w:val="00912C1D"/>
    <w:rsid w:val="0091464D"/>
    <w:rsid w:val="00915AB9"/>
    <w:rsid w:val="00915DFA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470D"/>
    <w:rsid w:val="00964FA7"/>
    <w:rsid w:val="0097312F"/>
    <w:rsid w:val="0097388A"/>
    <w:rsid w:val="00976C64"/>
    <w:rsid w:val="00977599"/>
    <w:rsid w:val="00977724"/>
    <w:rsid w:val="00980A9F"/>
    <w:rsid w:val="00982B72"/>
    <w:rsid w:val="0098448C"/>
    <w:rsid w:val="00986E3A"/>
    <w:rsid w:val="00987827"/>
    <w:rsid w:val="00987B27"/>
    <w:rsid w:val="00991145"/>
    <w:rsid w:val="0099129E"/>
    <w:rsid w:val="00993A5C"/>
    <w:rsid w:val="00994682"/>
    <w:rsid w:val="00994B97"/>
    <w:rsid w:val="00995595"/>
    <w:rsid w:val="009977CC"/>
    <w:rsid w:val="009A7C0F"/>
    <w:rsid w:val="009B2514"/>
    <w:rsid w:val="009B3A4C"/>
    <w:rsid w:val="009C7DDB"/>
    <w:rsid w:val="009C7E00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32DC"/>
    <w:rsid w:val="00A15AFB"/>
    <w:rsid w:val="00A1775B"/>
    <w:rsid w:val="00A20A2D"/>
    <w:rsid w:val="00A21C9C"/>
    <w:rsid w:val="00A2713F"/>
    <w:rsid w:val="00A32E35"/>
    <w:rsid w:val="00A360F6"/>
    <w:rsid w:val="00A40E9E"/>
    <w:rsid w:val="00A43323"/>
    <w:rsid w:val="00A44C0B"/>
    <w:rsid w:val="00A44EF4"/>
    <w:rsid w:val="00A46C1E"/>
    <w:rsid w:val="00A47E8A"/>
    <w:rsid w:val="00A47F9B"/>
    <w:rsid w:val="00A51D8E"/>
    <w:rsid w:val="00A53C40"/>
    <w:rsid w:val="00A5671D"/>
    <w:rsid w:val="00A67C36"/>
    <w:rsid w:val="00A712CC"/>
    <w:rsid w:val="00A750A8"/>
    <w:rsid w:val="00A8111D"/>
    <w:rsid w:val="00A83B98"/>
    <w:rsid w:val="00A86AEB"/>
    <w:rsid w:val="00A86D97"/>
    <w:rsid w:val="00A925B3"/>
    <w:rsid w:val="00A93B84"/>
    <w:rsid w:val="00A94334"/>
    <w:rsid w:val="00A945C5"/>
    <w:rsid w:val="00A95606"/>
    <w:rsid w:val="00A9681F"/>
    <w:rsid w:val="00A96DA5"/>
    <w:rsid w:val="00AA073A"/>
    <w:rsid w:val="00AA343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F60"/>
    <w:rsid w:val="00AD460E"/>
    <w:rsid w:val="00AD4BEB"/>
    <w:rsid w:val="00AD544A"/>
    <w:rsid w:val="00AE1E99"/>
    <w:rsid w:val="00AE3002"/>
    <w:rsid w:val="00AE64F7"/>
    <w:rsid w:val="00AE7756"/>
    <w:rsid w:val="00AF17AA"/>
    <w:rsid w:val="00AF2E4F"/>
    <w:rsid w:val="00AF50E8"/>
    <w:rsid w:val="00B0236D"/>
    <w:rsid w:val="00B03251"/>
    <w:rsid w:val="00B03BC8"/>
    <w:rsid w:val="00B054A1"/>
    <w:rsid w:val="00B060EE"/>
    <w:rsid w:val="00B07330"/>
    <w:rsid w:val="00B075CA"/>
    <w:rsid w:val="00B078E9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DAD"/>
    <w:rsid w:val="00B95BCF"/>
    <w:rsid w:val="00BA2DB6"/>
    <w:rsid w:val="00BA3023"/>
    <w:rsid w:val="00BA3E80"/>
    <w:rsid w:val="00BB0B62"/>
    <w:rsid w:val="00BB22E2"/>
    <w:rsid w:val="00BB4497"/>
    <w:rsid w:val="00BB6ADC"/>
    <w:rsid w:val="00BB6E60"/>
    <w:rsid w:val="00BC5891"/>
    <w:rsid w:val="00BD1CDF"/>
    <w:rsid w:val="00BD23F9"/>
    <w:rsid w:val="00BD29FB"/>
    <w:rsid w:val="00BD76CF"/>
    <w:rsid w:val="00BD7E4B"/>
    <w:rsid w:val="00BE1633"/>
    <w:rsid w:val="00BF0CE4"/>
    <w:rsid w:val="00BF1809"/>
    <w:rsid w:val="00BF3104"/>
    <w:rsid w:val="00BF3933"/>
    <w:rsid w:val="00BF3EB8"/>
    <w:rsid w:val="00BF4759"/>
    <w:rsid w:val="00BF4C4E"/>
    <w:rsid w:val="00C01540"/>
    <w:rsid w:val="00C0696C"/>
    <w:rsid w:val="00C07833"/>
    <w:rsid w:val="00C10C5D"/>
    <w:rsid w:val="00C14572"/>
    <w:rsid w:val="00C2016E"/>
    <w:rsid w:val="00C202D6"/>
    <w:rsid w:val="00C20D6C"/>
    <w:rsid w:val="00C27FEA"/>
    <w:rsid w:val="00C31BAE"/>
    <w:rsid w:val="00C3520D"/>
    <w:rsid w:val="00C43037"/>
    <w:rsid w:val="00C46D81"/>
    <w:rsid w:val="00C51A22"/>
    <w:rsid w:val="00C524AE"/>
    <w:rsid w:val="00C54FDE"/>
    <w:rsid w:val="00C65496"/>
    <w:rsid w:val="00C6779E"/>
    <w:rsid w:val="00C67F89"/>
    <w:rsid w:val="00C70189"/>
    <w:rsid w:val="00C7638C"/>
    <w:rsid w:val="00C772D1"/>
    <w:rsid w:val="00C80D14"/>
    <w:rsid w:val="00C829BD"/>
    <w:rsid w:val="00C8407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4F36"/>
    <w:rsid w:val="00CC5FA5"/>
    <w:rsid w:val="00CC61AB"/>
    <w:rsid w:val="00CC6210"/>
    <w:rsid w:val="00CC773F"/>
    <w:rsid w:val="00CE0B7F"/>
    <w:rsid w:val="00CE176D"/>
    <w:rsid w:val="00CE3D98"/>
    <w:rsid w:val="00CE56C2"/>
    <w:rsid w:val="00CE6C15"/>
    <w:rsid w:val="00CF2818"/>
    <w:rsid w:val="00CF3DEA"/>
    <w:rsid w:val="00CF5DDA"/>
    <w:rsid w:val="00D00370"/>
    <w:rsid w:val="00D016BC"/>
    <w:rsid w:val="00D045AC"/>
    <w:rsid w:val="00D06145"/>
    <w:rsid w:val="00D06260"/>
    <w:rsid w:val="00D10374"/>
    <w:rsid w:val="00D12644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951E1"/>
    <w:rsid w:val="00D975D8"/>
    <w:rsid w:val="00DA14DE"/>
    <w:rsid w:val="00DA1CDF"/>
    <w:rsid w:val="00DA3319"/>
    <w:rsid w:val="00DA3426"/>
    <w:rsid w:val="00DA3524"/>
    <w:rsid w:val="00DA67AD"/>
    <w:rsid w:val="00DA70E4"/>
    <w:rsid w:val="00DA7471"/>
    <w:rsid w:val="00DA7DA2"/>
    <w:rsid w:val="00DB07E8"/>
    <w:rsid w:val="00DB64D6"/>
    <w:rsid w:val="00DB7E88"/>
    <w:rsid w:val="00DC39BD"/>
    <w:rsid w:val="00DC60CB"/>
    <w:rsid w:val="00DC737F"/>
    <w:rsid w:val="00DD78AF"/>
    <w:rsid w:val="00DE0C6F"/>
    <w:rsid w:val="00DE12D1"/>
    <w:rsid w:val="00DE2014"/>
    <w:rsid w:val="00DE2988"/>
    <w:rsid w:val="00DE3FAC"/>
    <w:rsid w:val="00DE6C53"/>
    <w:rsid w:val="00DF6C2A"/>
    <w:rsid w:val="00DF7566"/>
    <w:rsid w:val="00E0033B"/>
    <w:rsid w:val="00E04BB2"/>
    <w:rsid w:val="00E10178"/>
    <w:rsid w:val="00E1435A"/>
    <w:rsid w:val="00E15611"/>
    <w:rsid w:val="00E15A5B"/>
    <w:rsid w:val="00E15B72"/>
    <w:rsid w:val="00E170C3"/>
    <w:rsid w:val="00E21ED4"/>
    <w:rsid w:val="00E25B4B"/>
    <w:rsid w:val="00E25D47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776B"/>
    <w:rsid w:val="00E609B0"/>
    <w:rsid w:val="00E61C62"/>
    <w:rsid w:val="00E62411"/>
    <w:rsid w:val="00E650EC"/>
    <w:rsid w:val="00E65379"/>
    <w:rsid w:val="00E74191"/>
    <w:rsid w:val="00E828B0"/>
    <w:rsid w:val="00E95DD2"/>
    <w:rsid w:val="00E9790B"/>
    <w:rsid w:val="00EA3758"/>
    <w:rsid w:val="00EA55F2"/>
    <w:rsid w:val="00EA6301"/>
    <w:rsid w:val="00EA75EA"/>
    <w:rsid w:val="00EB26D5"/>
    <w:rsid w:val="00EB38E1"/>
    <w:rsid w:val="00EB5E3B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3CFC"/>
    <w:rsid w:val="00EF6133"/>
    <w:rsid w:val="00F04E21"/>
    <w:rsid w:val="00F0660F"/>
    <w:rsid w:val="00F11747"/>
    <w:rsid w:val="00F12236"/>
    <w:rsid w:val="00F20601"/>
    <w:rsid w:val="00F20A3B"/>
    <w:rsid w:val="00F22575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5B74"/>
    <w:rsid w:val="00F60350"/>
    <w:rsid w:val="00F65137"/>
    <w:rsid w:val="00F80455"/>
    <w:rsid w:val="00F8075A"/>
    <w:rsid w:val="00F8209F"/>
    <w:rsid w:val="00F82379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A7C84"/>
    <w:rsid w:val="00FB0A2B"/>
    <w:rsid w:val="00FB242F"/>
    <w:rsid w:val="00FB2CD9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19D97C2E52E093B2AB451523D8E3AC24181EDAFABE11FCEC7AD0F6165U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15871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67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2254</TotalTime>
  <Pages>8</Pages>
  <Words>2701</Words>
  <Characters>15397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85</cp:revision>
  <cp:lastPrinted>2016-06-30T23:46:00Z</cp:lastPrinted>
  <dcterms:created xsi:type="dcterms:W3CDTF">2012-11-09T02:10:00Z</dcterms:created>
  <dcterms:modified xsi:type="dcterms:W3CDTF">2016-06-30T23:47:00Z</dcterms:modified>
</cp:coreProperties>
</file>